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5D4958" w:rsidTr="00D74C54">
        <w:tc>
          <w:tcPr>
            <w:tcW w:w="4785" w:type="dxa"/>
          </w:tcPr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>«УТВЕРЖДАЮ»:</w:t>
            </w: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Первый заместитель н</w:t>
            </w:r>
            <w:r w:rsidRPr="00D74C54">
              <w:rPr>
                <w:rStyle w:val="Strong"/>
                <w:b w:val="0"/>
                <w:sz w:val="28"/>
                <w:szCs w:val="28"/>
              </w:rPr>
              <w:t>ачальник</w:t>
            </w:r>
            <w:r>
              <w:rPr>
                <w:rStyle w:val="Strong"/>
                <w:b w:val="0"/>
                <w:sz w:val="28"/>
                <w:szCs w:val="28"/>
              </w:rPr>
              <w:t>а</w:t>
            </w:r>
            <w:r w:rsidRPr="00D74C54">
              <w:rPr>
                <w:rStyle w:val="Strong"/>
                <w:b w:val="0"/>
                <w:sz w:val="28"/>
                <w:szCs w:val="28"/>
              </w:rPr>
              <w:t xml:space="preserve"> управления культуры и искусства Липецкой области</w:t>
            </w: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  <w:r w:rsidRPr="00D74C54">
              <w:rPr>
                <w:rStyle w:val="Strong"/>
                <w:b w:val="0"/>
                <w:sz w:val="28"/>
                <w:szCs w:val="28"/>
              </w:rPr>
              <w:t xml:space="preserve">__________________ </w:t>
            </w:r>
            <w:r>
              <w:rPr>
                <w:rStyle w:val="Strong"/>
                <w:sz w:val="28"/>
                <w:szCs w:val="28"/>
              </w:rPr>
              <w:t>В.А.Кравченко</w:t>
            </w: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b w:val="0"/>
                <w:sz w:val="28"/>
                <w:szCs w:val="28"/>
              </w:rPr>
              <w:t xml:space="preserve">___________________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74C54">
                <w:rPr>
                  <w:rStyle w:val="Strong"/>
                  <w:b w:val="0"/>
                  <w:sz w:val="28"/>
                  <w:szCs w:val="28"/>
                </w:rPr>
                <w:t>2013 г</w:t>
              </w:r>
            </w:smartTag>
            <w:r w:rsidRPr="00D74C54">
              <w:rPr>
                <w:rStyle w:val="Strong"/>
                <w:b w:val="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 xml:space="preserve">  «УТВЕРЖДАЮ»:</w:t>
            </w: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 xml:space="preserve">  </w:t>
            </w:r>
            <w:r w:rsidRPr="00D74C54">
              <w:rPr>
                <w:rStyle w:val="Strong"/>
                <w:b w:val="0"/>
                <w:sz w:val="28"/>
                <w:szCs w:val="28"/>
              </w:rPr>
              <w:t>Глава города Ельца</w:t>
            </w: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>____________________ С.А.Панов</w:t>
            </w: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 xml:space="preserve">  _____________________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74C54">
                <w:rPr>
                  <w:rStyle w:val="Strong"/>
                  <w:b w:val="0"/>
                  <w:sz w:val="28"/>
                  <w:szCs w:val="28"/>
                </w:rPr>
                <w:t>2013 г</w:t>
              </w:r>
            </w:smartTag>
            <w:r w:rsidRPr="00D74C54">
              <w:rPr>
                <w:rStyle w:val="Strong"/>
                <w:b w:val="0"/>
                <w:sz w:val="28"/>
                <w:szCs w:val="28"/>
              </w:rPr>
              <w:t>.</w:t>
            </w:r>
          </w:p>
        </w:tc>
      </w:tr>
      <w:tr w:rsidR="005D4958" w:rsidTr="00D74C54">
        <w:tc>
          <w:tcPr>
            <w:tcW w:w="4785" w:type="dxa"/>
          </w:tcPr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</w:p>
          <w:p w:rsidR="005D4958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>«СОГЛАСОВАНО»:</w:t>
            </w:r>
          </w:p>
          <w:p w:rsidR="005D4958" w:rsidRPr="009435AA" w:rsidRDefault="005D4958" w:rsidP="009435AA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9435AA">
              <w:rPr>
                <w:rStyle w:val="Strong"/>
                <w:b w:val="0"/>
                <w:sz w:val="28"/>
                <w:szCs w:val="28"/>
              </w:rPr>
              <w:t>Директор ц</w:t>
            </w:r>
            <w:r w:rsidRPr="009435AA">
              <w:rPr>
                <w:sz w:val="28"/>
                <w:szCs w:val="28"/>
              </w:rPr>
              <w:t>ентра развития туризма Липецкой области</w:t>
            </w: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 xml:space="preserve">_________________ </w:t>
            </w:r>
            <w:r>
              <w:rPr>
                <w:rStyle w:val="Strong"/>
                <w:sz w:val="28"/>
                <w:szCs w:val="28"/>
              </w:rPr>
              <w:t>В</w:t>
            </w:r>
            <w:r w:rsidRPr="00D74C54">
              <w:rPr>
                <w:rStyle w:val="Strong"/>
                <w:sz w:val="28"/>
                <w:szCs w:val="28"/>
              </w:rPr>
              <w:t>.</w:t>
            </w:r>
            <w:r>
              <w:rPr>
                <w:rStyle w:val="Strong"/>
                <w:sz w:val="28"/>
                <w:szCs w:val="28"/>
              </w:rPr>
              <w:t>Г</w:t>
            </w:r>
            <w:r w:rsidRPr="00D74C54">
              <w:rPr>
                <w:rStyle w:val="Strong"/>
                <w:sz w:val="28"/>
                <w:szCs w:val="28"/>
              </w:rPr>
              <w:t>.</w:t>
            </w:r>
            <w:r>
              <w:rPr>
                <w:rStyle w:val="Strong"/>
                <w:sz w:val="28"/>
                <w:szCs w:val="28"/>
              </w:rPr>
              <w:t>Новиков</w:t>
            </w: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 xml:space="preserve">_________________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74C54">
                <w:rPr>
                  <w:rStyle w:val="Strong"/>
                  <w:b w:val="0"/>
                  <w:sz w:val="28"/>
                  <w:szCs w:val="28"/>
                </w:rPr>
                <w:t>2013 г</w:t>
              </w:r>
            </w:smartTag>
            <w:r w:rsidRPr="00D74C54">
              <w:rPr>
                <w:rStyle w:val="Strong"/>
                <w:b w:val="0"/>
                <w:sz w:val="28"/>
                <w:szCs w:val="28"/>
              </w:rPr>
              <w:t>.</w:t>
            </w:r>
            <w:r w:rsidRPr="00D74C54">
              <w:rPr>
                <w:rStyle w:val="Strong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</w:p>
          <w:p w:rsidR="005D4958" w:rsidRPr="00D74C54" w:rsidRDefault="005D4958" w:rsidP="00D74C5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</w:p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>«СОГЛАСОВАНО»:</w:t>
            </w:r>
          </w:p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  <w:r w:rsidRPr="00D74C54">
              <w:rPr>
                <w:rStyle w:val="Strong"/>
                <w:b w:val="0"/>
                <w:sz w:val="28"/>
                <w:szCs w:val="28"/>
              </w:rPr>
              <w:t>Ректор Елецкого государственного университета им. И.А.Бунина</w:t>
            </w:r>
          </w:p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</w:p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</w:p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>_________________ Е.Н.Герасимова</w:t>
            </w:r>
          </w:p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 xml:space="preserve">_________________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74C54">
                <w:rPr>
                  <w:rStyle w:val="Strong"/>
                  <w:b w:val="0"/>
                  <w:sz w:val="28"/>
                  <w:szCs w:val="28"/>
                </w:rPr>
                <w:t>2013 г</w:t>
              </w:r>
            </w:smartTag>
            <w:r w:rsidRPr="00D74C54">
              <w:rPr>
                <w:rStyle w:val="Strong"/>
                <w:b w:val="0"/>
                <w:sz w:val="28"/>
                <w:szCs w:val="28"/>
              </w:rPr>
              <w:t>.</w:t>
            </w:r>
          </w:p>
        </w:tc>
      </w:tr>
      <w:tr w:rsidR="005D4958" w:rsidTr="00D74C54">
        <w:tc>
          <w:tcPr>
            <w:tcW w:w="4785" w:type="dxa"/>
          </w:tcPr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>«СОГЛАСОВАНО»:</w:t>
            </w:r>
          </w:p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  <w:r w:rsidRPr="00D74C54">
              <w:rPr>
                <w:rStyle w:val="Strong"/>
                <w:b w:val="0"/>
                <w:sz w:val="28"/>
                <w:szCs w:val="28"/>
              </w:rPr>
              <w:t xml:space="preserve">  Директор некоммерческого</w:t>
            </w:r>
          </w:p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  <w:r w:rsidRPr="00D74C54">
              <w:rPr>
                <w:rStyle w:val="Strong"/>
                <w:b w:val="0"/>
                <w:sz w:val="28"/>
                <w:szCs w:val="28"/>
              </w:rPr>
              <w:t xml:space="preserve">  партнерства «Елецкий туристско-   </w:t>
            </w:r>
          </w:p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  <w:r w:rsidRPr="00D74C54">
              <w:rPr>
                <w:rStyle w:val="Strong"/>
                <w:b w:val="0"/>
                <w:sz w:val="28"/>
                <w:szCs w:val="28"/>
              </w:rPr>
              <w:t xml:space="preserve">  информационный центр»</w:t>
            </w:r>
          </w:p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</w:p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>________________ О.В.Скроботова</w:t>
            </w:r>
          </w:p>
          <w:p w:rsidR="005D4958" w:rsidRPr="00D74C54" w:rsidRDefault="005D4958" w:rsidP="009435AA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D74C54">
              <w:rPr>
                <w:rStyle w:val="Strong"/>
                <w:sz w:val="28"/>
                <w:szCs w:val="28"/>
              </w:rPr>
              <w:t xml:space="preserve">_________________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74C54">
                <w:rPr>
                  <w:rStyle w:val="Strong"/>
                  <w:b w:val="0"/>
                  <w:sz w:val="28"/>
                  <w:szCs w:val="28"/>
                </w:rPr>
                <w:t>2013 г</w:t>
              </w:r>
            </w:smartTag>
            <w:r w:rsidRPr="00D74C54">
              <w:rPr>
                <w:rStyle w:val="Strong"/>
                <w:b w:val="0"/>
                <w:sz w:val="28"/>
                <w:szCs w:val="28"/>
              </w:rPr>
              <w:t>.</w:t>
            </w:r>
          </w:p>
        </w:tc>
      </w:tr>
    </w:tbl>
    <w:p w:rsidR="005D4958" w:rsidRDefault="005D4958" w:rsidP="00325A1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5D4958" w:rsidRPr="00182760" w:rsidRDefault="005D4958" w:rsidP="00FA0791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5D4958" w:rsidRDefault="005D4958" w:rsidP="00FA0791">
      <w:pPr>
        <w:pStyle w:val="NormalWeb"/>
        <w:spacing w:before="0" w:beforeAutospacing="0" w:after="0" w:afterAutospacing="0"/>
        <w:jc w:val="center"/>
      </w:pPr>
      <w:r>
        <w:rPr>
          <w:rStyle w:val="Strong"/>
          <w:sz w:val="28"/>
          <w:szCs w:val="28"/>
        </w:rPr>
        <w:t>Положение</w:t>
      </w:r>
    </w:p>
    <w:p w:rsidR="005D4958" w:rsidRPr="00FA0791" w:rsidRDefault="005D4958" w:rsidP="00FA0791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  <w:sz w:val="28"/>
          <w:szCs w:val="28"/>
        </w:rPr>
        <w:t xml:space="preserve">о </w:t>
      </w:r>
      <w:r>
        <w:rPr>
          <w:rStyle w:val="Strong"/>
          <w:sz w:val="28"/>
          <w:szCs w:val="28"/>
          <w:lang w:val="en-US"/>
        </w:rPr>
        <w:t>IV</w:t>
      </w:r>
      <w:r w:rsidRPr="00182760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туристском событийном фестивале «Антоновские яблоки»</w:t>
      </w:r>
    </w:p>
    <w:p w:rsidR="005D4958" w:rsidRDefault="005D4958" w:rsidP="00325A14">
      <w:pPr>
        <w:pStyle w:val="NormalWeb"/>
        <w:spacing w:before="0" w:beforeAutospacing="0" w:after="0" w:afterAutospacing="0"/>
        <w:jc w:val="center"/>
      </w:pPr>
    </w:p>
    <w:p w:rsidR="005D4958" w:rsidRDefault="005D4958" w:rsidP="00325A1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D31D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D31D5">
        <w:rPr>
          <w:rStyle w:val="Strong"/>
          <w:sz w:val="28"/>
          <w:szCs w:val="28"/>
        </w:rPr>
        <w:t>Общие положения</w:t>
      </w:r>
    </w:p>
    <w:p w:rsidR="005D4958" w:rsidRDefault="005D4958" w:rsidP="00325A1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Туристский событийный фестиваль «Антоновские яблоки» (далее – Фестиваль) проводится в </w:t>
      </w:r>
      <w:r w:rsidRPr="009435AA">
        <w:rPr>
          <w:sz w:val="28"/>
          <w:szCs w:val="28"/>
        </w:rPr>
        <w:t>28 сентября 2013 года</w:t>
      </w:r>
      <w:r>
        <w:rPr>
          <w:sz w:val="28"/>
          <w:szCs w:val="28"/>
        </w:rPr>
        <w:t>. Место проведения – Городской парк, ул. Мира, пл. Ленина, скв. им. М.М.Пришвина г. Ельца Липецкой области.</w:t>
      </w:r>
    </w:p>
    <w:p w:rsidR="005D4958" w:rsidRDefault="005D4958" w:rsidP="00F25876">
      <w:pPr>
        <w:tabs>
          <w:tab w:val="left" w:pos="426"/>
        </w:tabs>
        <w:ind w:firstLine="425"/>
        <w:jc w:val="both"/>
      </w:pPr>
      <w:r>
        <w:t xml:space="preserve">1.1.1. Концепция Фестиваля разработана с учетом особенностей развития </w:t>
      </w:r>
      <w:r w:rsidRPr="00D94565">
        <w:t>особой экономической зоны регионального уровня туристско-рекреационного типа «Елец»</w:t>
      </w:r>
      <w:r>
        <w:t xml:space="preserve">. Данное мероприятие являет собой не только туристское и историко-культурное событие, оно направлено на развитие и поддержку туристского бизнеса, создание положительного имиджа Липецкой области на туристском рынке. </w:t>
      </w:r>
    </w:p>
    <w:p w:rsidR="005D4958" w:rsidRDefault="005D4958" w:rsidP="00F25876">
      <w:pPr>
        <w:tabs>
          <w:tab w:val="left" w:pos="426"/>
        </w:tabs>
        <w:ind w:firstLine="426"/>
        <w:jc w:val="both"/>
      </w:pPr>
      <w:r>
        <w:t xml:space="preserve">В основе художественной концепции Фестиваля лежит творческое наследие великого русского писателя, Нобелевского лауреата И.А. Бунина: роман «Жизнь Арсеньева», повести «Деревня», «Антоновские яблоки», рассказы «Легкое дыхание», «Поздний час», «Над городом», «Косцы», стихотворения «Михаил», «Матери», «И цветы, и шмели, и колосья…» и многие другие произведения, посвященные духовной родине писателя, которой он считал русское подстепье. </w:t>
      </w:r>
    </w:p>
    <w:p w:rsidR="005D4958" w:rsidRDefault="005D4958" w:rsidP="00F25876">
      <w:pPr>
        <w:tabs>
          <w:tab w:val="left" w:pos="426"/>
        </w:tabs>
        <w:ind w:firstLine="426"/>
        <w:jc w:val="both"/>
      </w:pPr>
      <w:r>
        <w:t>1.1.2. Фестиваль направлен на современное прочтение русской классики и практику разработки туристских мероприятий на основе лучших традиций отечественной культуры.</w:t>
      </w:r>
    </w:p>
    <w:p w:rsidR="005D4958" w:rsidRDefault="005D4958" w:rsidP="001D31D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D4958" w:rsidRPr="001D31D5" w:rsidRDefault="005D4958" w:rsidP="001D31D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1D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</w:t>
      </w:r>
      <w:r w:rsidRPr="001D31D5">
        <w:rPr>
          <w:b/>
          <w:sz w:val="28"/>
          <w:szCs w:val="28"/>
        </w:rPr>
        <w:t>ели</w:t>
      </w:r>
      <w:r>
        <w:rPr>
          <w:b/>
          <w:sz w:val="28"/>
          <w:szCs w:val="28"/>
        </w:rPr>
        <w:t xml:space="preserve"> и задачи</w:t>
      </w:r>
      <w:r w:rsidRPr="001D31D5">
        <w:rPr>
          <w:b/>
          <w:sz w:val="28"/>
          <w:szCs w:val="28"/>
        </w:rPr>
        <w:t xml:space="preserve"> Фестиваля</w:t>
      </w:r>
    </w:p>
    <w:p w:rsidR="005D4958" w:rsidRDefault="005D4958" w:rsidP="001D31D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D4958" w:rsidRDefault="005D4958" w:rsidP="00B332C1">
      <w:pPr>
        <w:tabs>
          <w:tab w:val="left" w:pos="426"/>
        </w:tabs>
        <w:jc w:val="both"/>
      </w:pPr>
      <w:r>
        <w:t>2.1. Цель Фестиваля:</w:t>
      </w:r>
    </w:p>
    <w:p w:rsidR="005D4958" w:rsidRDefault="005D4958" w:rsidP="00B332C1">
      <w:pPr>
        <w:tabs>
          <w:tab w:val="left" w:pos="426"/>
        </w:tabs>
        <w:jc w:val="both"/>
      </w:pPr>
      <w:r>
        <w:t>- развитие внутреннего и въездного туризма на территории Липецкой области.</w:t>
      </w:r>
    </w:p>
    <w:p w:rsidR="005D4958" w:rsidRDefault="005D4958" w:rsidP="00B332C1">
      <w:pPr>
        <w:tabs>
          <w:tab w:val="left" w:pos="426"/>
        </w:tabs>
        <w:jc w:val="both"/>
      </w:pPr>
    </w:p>
    <w:p w:rsidR="005D4958" w:rsidRDefault="005D4958" w:rsidP="00B332C1">
      <w:pPr>
        <w:tabs>
          <w:tab w:val="left" w:pos="426"/>
        </w:tabs>
        <w:jc w:val="both"/>
      </w:pPr>
      <w:r>
        <w:t>2.2. Задачи Фестиваля:</w:t>
      </w:r>
    </w:p>
    <w:p w:rsidR="005D4958" w:rsidRDefault="005D4958" w:rsidP="00B332C1">
      <w:pPr>
        <w:tabs>
          <w:tab w:val="left" w:pos="426"/>
        </w:tabs>
        <w:jc w:val="both"/>
      </w:pPr>
      <w:r>
        <w:t>- популяризация и развитие особой экономической зоны регионального уровня туристско-рекреационного типа «Елец»;</w:t>
      </w:r>
    </w:p>
    <w:p w:rsidR="005D4958" w:rsidRDefault="005D4958" w:rsidP="00B332C1">
      <w:pPr>
        <w:tabs>
          <w:tab w:val="left" w:pos="426"/>
        </w:tabs>
        <w:jc w:val="both"/>
      </w:pPr>
      <w:r>
        <w:t>- формирование брендингового ряда на рынке туризма в рамках образа «Бунинский Елец»;</w:t>
      </w:r>
    </w:p>
    <w:p w:rsidR="005D4958" w:rsidRDefault="005D4958" w:rsidP="00B332C1">
      <w:pPr>
        <w:tabs>
          <w:tab w:val="left" w:pos="426"/>
        </w:tabs>
        <w:jc w:val="both"/>
      </w:pPr>
      <w:r>
        <w:t>- использования уникальных туристских ресурсов, обладателем которых является Липецкая область;</w:t>
      </w:r>
    </w:p>
    <w:p w:rsidR="005D4958" w:rsidRDefault="005D4958" w:rsidP="00B332C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332C1"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развития творческих способностей разных поколений;</w:t>
      </w:r>
    </w:p>
    <w:p w:rsidR="005D4958" w:rsidRDefault="005D4958" w:rsidP="00B332C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воспитания молодого поколения в традициях нравственности и патриотизма;</w:t>
      </w:r>
    </w:p>
    <w:p w:rsidR="005D4958" w:rsidRDefault="005D4958" w:rsidP="0036101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61011">
        <w:rPr>
          <w:sz w:val="28"/>
          <w:szCs w:val="28"/>
        </w:rPr>
        <w:t>- поддержка т</w:t>
      </w:r>
      <w:r>
        <w:rPr>
          <w:sz w:val="28"/>
          <w:szCs w:val="28"/>
        </w:rPr>
        <w:t>радиционных ремесел и промыслов;</w:t>
      </w:r>
    </w:p>
    <w:p w:rsidR="005D4958" w:rsidRDefault="005D4958" w:rsidP="0036101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популяризация творческого наследия И.А.Бунина;</w:t>
      </w:r>
    </w:p>
    <w:p w:rsidR="005D4958" w:rsidRDefault="005D4958" w:rsidP="0036101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просветительская деятельность.</w:t>
      </w:r>
    </w:p>
    <w:p w:rsidR="005D4958" w:rsidRDefault="005D4958" w:rsidP="0036101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D4958" w:rsidRPr="00F25876" w:rsidRDefault="005D4958" w:rsidP="00F2587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3. </w:t>
      </w:r>
      <w:r w:rsidRPr="00F25876">
        <w:rPr>
          <w:rStyle w:val="Strong"/>
          <w:sz w:val="28"/>
          <w:szCs w:val="28"/>
        </w:rPr>
        <w:t>Учредители и организаторы Фестиваля.</w:t>
      </w:r>
    </w:p>
    <w:p w:rsidR="005D4958" w:rsidRDefault="005D4958" w:rsidP="0036101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D4958" w:rsidRPr="009435AA" w:rsidRDefault="005D4958" w:rsidP="00F25876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9435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435AA">
        <w:rPr>
          <w:sz w:val="28"/>
          <w:szCs w:val="28"/>
        </w:rPr>
        <w:t xml:space="preserve">. </w:t>
      </w:r>
      <w:r w:rsidRPr="009435AA">
        <w:rPr>
          <w:rStyle w:val="Strong"/>
          <w:b w:val="0"/>
          <w:sz w:val="28"/>
          <w:szCs w:val="28"/>
        </w:rPr>
        <w:t>Учре</w:t>
      </w:r>
      <w:r>
        <w:rPr>
          <w:rStyle w:val="Strong"/>
          <w:b w:val="0"/>
          <w:sz w:val="28"/>
          <w:szCs w:val="28"/>
        </w:rPr>
        <w:t>дители и организаторы Фестиваля:</w:t>
      </w:r>
    </w:p>
    <w:p w:rsidR="005D4958" w:rsidRPr="009435AA" w:rsidRDefault="005D4958" w:rsidP="00F2587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Управление культуры и искусства Липецкой области.</w:t>
      </w:r>
    </w:p>
    <w:p w:rsidR="005D4958" w:rsidRPr="009435AA" w:rsidRDefault="005D4958" w:rsidP="00F2587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Администрация города Ельца.</w:t>
      </w:r>
    </w:p>
    <w:p w:rsidR="005D4958" w:rsidRPr="009435AA" w:rsidRDefault="005D4958" w:rsidP="00F2587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Елецкий государственный университет им. И.</w:t>
      </w:r>
      <w:r>
        <w:rPr>
          <w:sz w:val="28"/>
          <w:szCs w:val="28"/>
        </w:rPr>
        <w:t>А.</w:t>
      </w:r>
      <w:r w:rsidRPr="009435AA">
        <w:rPr>
          <w:sz w:val="28"/>
          <w:szCs w:val="28"/>
        </w:rPr>
        <w:t>Бунина.</w:t>
      </w:r>
    </w:p>
    <w:p w:rsidR="005D4958" w:rsidRDefault="005D4958" w:rsidP="00F2587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5AA">
        <w:rPr>
          <w:sz w:val="28"/>
          <w:szCs w:val="28"/>
        </w:rPr>
        <w:t>Некоммерческое партнерство «Елецкий туристско-информационный центр».</w:t>
      </w:r>
      <w:r>
        <w:rPr>
          <w:sz w:val="28"/>
          <w:szCs w:val="28"/>
        </w:rPr>
        <w:t xml:space="preserve"> </w:t>
      </w:r>
    </w:p>
    <w:p w:rsidR="005D4958" w:rsidRPr="00E42F9B" w:rsidRDefault="005D4958" w:rsidP="00E42F9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- ОБУ «Центр развития туризма Липецкой области».</w:t>
      </w:r>
    </w:p>
    <w:p w:rsidR="005D4958" w:rsidRPr="00100B25" w:rsidRDefault="005D4958" w:rsidP="00325A14">
      <w:pPr>
        <w:pStyle w:val="NormalWeb"/>
        <w:jc w:val="center"/>
        <w:rPr>
          <w:b/>
          <w:sz w:val="28"/>
          <w:szCs w:val="28"/>
        </w:rPr>
      </w:pPr>
      <w:r>
        <w:rPr>
          <w:rStyle w:val="Strong"/>
          <w:sz w:val="28"/>
          <w:szCs w:val="28"/>
        </w:rPr>
        <w:t>4. Организация Ф</w:t>
      </w:r>
      <w:r w:rsidRPr="00361011">
        <w:rPr>
          <w:rStyle w:val="Strong"/>
          <w:sz w:val="28"/>
          <w:szCs w:val="28"/>
        </w:rPr>
        <w:t>естиваля</w:t>
      </w:r>
      <w:r>
        <w:rPr>
          <w:rStyle w:val="Strong"/>
          <w:sz w:val="28"/>
          <w:szCs w:val="28"/>
        </w:rPr>
        <w:t xml:space="preserve"> </w:t>
      </w:r>
    </w:p>
    <w:p w:rsidR="005D4958" w:rsidRDefault="005D4958" w:rsidP="00325A1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4.1. Для работы по подготовке и проведению Фестиваля формируется организационный комитет (далее – Оргкомитет). Состав и функции членов Оргкомитета утверждается на собрании учредителей Фестиваля. В состав Оргкомитета могут входить представители учредителей и организаторов Фестиваля. Решение собрания оформляется протоколом.</w:t>
      </w:r>
    </w:p>
    <w:p w:rsidR="005D4958" w:rsidRDefault="005D4958" w:rsidP="00325A1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4.2. Оргкомитет определяет место проведения мероприятий, программу, организует рекламную кампанию Фестиваля, решает финансовые, хозяйственные и организационные вопросы, принимает заявки (Приложение 1) на участие в Фестивале, утверждает перечень участников Фестиваля.</w:t>
      </w:r>
    </w:p>
    <w:p w:rsidR="005D4958" w:rsidRDefault="005D4958" w:rsidP="00100B2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4.3. Оргкомитет оставляет за собой право использовать (в том числе публиковать и распространять) материалы, представленные участниками на Фестиваль, а также видео- и аудиозаписи и фотоматериалы, произведенные во время проведения Фестиваля и связанные с ним, без выплаты вознаграждений участникам Фестиваля в некоммерческих целях, в частности, в целях популяризации фестиваля и его участников.</w:t>
      </w:r>
    </w:p>
    <w:p w:rsidR="005D4958" w:rsidRDefault="005D4958" w:rsidP="00100B2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4.4. Программа и сроки проведения мероприятий Фестиваля могут быть изменены специальным решением Оргкомитета.</w:t>
      </w:r>
    </w:p>
    <w:p w:rsidR="005D4958" w:rsidRDefault="005D4958" w:rsidP="00100B2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Оргкомитет контролирует все этапы по подготовке и проведению Фестиваля.  </w:t>
      </w:r>
    </w:p>
    <w:p w:rsidR="005D4958" w:rsidRDefault="005D4958" w:rsidP="00100B2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4.6. Фестиваль проводится на праздничных площадках: «Архангельская площадь», «Торговая улица», «Дворянский сад».</w:t>
      </w:r>
    </w:p>
    <w:p w:rsidR="005D4958" w:rsidRDefault="005D4958" w:rsidP="009B2C4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4.7. На праздничных площадках предусмотрено проведение конкурсной программы. Положение о конкурсных мероприятиях разрабатывается Оргкомитетом (Приложение 2).</w:t>
      </w:r>
    </w:p>
    <w:p w:rsidR="005D4958" w:rsidRDefault="005D4958" w:rsidP="009B2C4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4.8. Программа Фестиваля утверждается Оргкомитетом не позднее чем за 7 дней до начала Фестиваля.</w:t>
      </w:r>
    </w:p>
    <w:p w:rsidR="005D4958" w:rsidRDefault="005D4958" w:rsidP="003E6F5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Финансирование Фестиваля осуществляется за счет </w:t>
      </w:r>
      <w:r w:rsidRPr="003E6F5E">
        <w:rPr>
          <w:sz w:val="28"/>
          <w:szCs w:val="28"/>
        </w:rPr>
        <w:t>учредителей</w:t>
      </w:r>
      <w:r>
        <w:rPr>
          <w:sz w:val="28"/>
          <w:szCs w:val="28"/>
        </w:rPr>
        <w:t>. Решением об участие спонсоров в финансировании Фестиваля принимает Оргкомитет. Спонсоры по согласованию с Оргкомитетом могут устанавливать специальные призы.</w:t>
      </w:r>
      <w:r w:rsidRPr="002B0E5A">
        <w:rPr>
          <w:sz w:val="28"/>
          <w:szCs w:val="28"/>
        </w:rPr>
        <w:t xml:space="preserve"> </w:t>
      </w:r>
      <w:r>
        <w:rPr>
          <w:sz w:val="28"/>
          <w:szCs w:val="28"/>
        </w:rPr>
        <w:t>Атрибутика фестиваля может изготавливаться с логотипом генерального спонсора.</w:t>
      </w:r>
    </w:p>
    <w:p w:rsidR="005D4958" w:rsidRDefault="005D4958" w:rsidP="00361011">
      <w:pPr>
        <w:pStyle w:val="NormalWeb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4. Участие в Ф</w:t>
      </w:r>
      <w:r w:rsidRPr="00100B25">
        <w:rPr>
          <w:rStyle w:val="Strong"/>
          <w:sz w:val="28"/>
          <w:szCs w:val="28"/>
        </w:rPr>
        <w:t>естивале</w:t>
      </w:r>
      <w:r>
        <w:rPr>
          <w:rStyle w:val="Strong"/>
          <w:sz w:val="28"/>
          <w:szCs w:val="28"/>
        </w:rPr>
        <w:t xml:space="preserve"> </w:t>
      </w:r>
    </w:p>
    <w:p w:rsidR="005D4958" w:rsidRDefault="005D4958" w:rsidP="0036101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4.1. Фестиваль является открытым. Участие в Фестивале могут принять все желающие (физические и юридические лица) – граждане Российской Федерации и других стран. Возраст участников не ограничен.</w:t>
      </w:r>
    </w:p>
    <w:p w:rsidR="005D4958" w:rsidRDefault="005D4958" w:rsidP="0036101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4.2. Фестиваль является некоммерческим мероприятием.</w:t>
      </w:r>
    </w:p>
    <w:p w:rsidR="005D4958" w:rsidRDefault="005D4958" w:rsidP="002B0E5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4.3. Оргвзнос за участие в Фестивале не предусмотрен.</w:t>
      </w:r>
      <w:r w:rsidRPr="002B0E5A">
        <w:rPr>
          <w:sz w:val="28"/>
          <w:szCs w:val="28"/>
        </w:rPr>
        <w:t xml:space="preserve"> </w:t>
      </w:r>
      <w:r w:rsidRPr="002B0E5A">
        <w:rPr>
          <w:bCs/>
          <w:sz w:val="28"/>
          <w:szCs w:val="28"/>
        </w:rPr>
        <w:t>Командировочные</w:t>
      </w:r>
      <w:r w:rsidRPr="002B0E5A">
        <w:rPr>
          <w:sz w:val="28"/>
          <w:szCs w:val="28"/>
        </w:rPr>
        <w:t xml:space="preserve"> расходы участников </w:t>
      </w:r>
      <w:r w:rsidRPr="002B0E5A">
        <w:rPr>
          <w:bCs/>
          <w:sz w:val="28"/>
          <w:szCs w:val="28"/>
        </w:rPr>
        <w:t>Фестиваля</w:t>
      </w:r>
      <w:r w:rsidRPr="002B0E5A">
        <w:rPr>
          <w:sz w:val="28"/>
          <w:szCs w:val="28"/>
        </w:rPr>
        <w:t xml:space="preserve"> осуществляются </w:t>
      </w:r>
      <w:r w:rsidRPr="002B0E5A">
        <w:rPr>
          <w:bCs/>
          <w:sz w:val="28"/>
          <w:szCs w:val="28"/>
        </w:rPr>
        <w:t>за</w:t>
      </w:r>
      <w:r w:rsidRPr="002B0E5A">
        <w:rPr>
          <w:sz w:val="28"/>
          <w:szCs w:val="28"/>
        </w:rPr>
        <w:t xml:space="preserve"> </w:t>
      </w:r>
      <w:r w:rsidRPr="002B0E5A">
        <w:rPr>
          <w:bCs/>
          <w:sz w:val="28"/>
          <w:szCs w:val="28"/>
        </w:rPr>
        <w:t>счёт</w:t>
      </w:r>
      <w:r w:rsidRPr="002B0E5A">
        <w:rPr>
          <w:sz w:val="28"/>
          <w:szCs w:val="28"/>
        </w:rPr>
        <w:t xml:space="preserve"> </w:t>
      </w:r>
      <w:r w:rsidRPr="002B0E5A">
        <w:rPr>
          <w:bCs/>
          <w:sz w:val="28"/>
          <w:szCs w:val="28"/>
        </w:rPr>
        <w:t>направляющей</w:t>
      </w:r>
      <w:r w:rsidRPr="002B0E5A">
        <w:rPr>
          <w:sz w:val="28"/>
          <w:szCs w:val="28"/>
        </w:rPr>
        <w:t xml:space="preserve"> </w:t>
      </w:r>
      <w:r w:rsidRPr="002B0E5A">
        <w:rPr>
          <w:bCs/>
          <w:sz w:val="28"/>
          <w:szCs w:val="28"/>
        </w:rPr>
        <w:t>стороны</w:t>
      </w:r>
      <w:r w:rsidRPr="002B0E5A">
        <w:rPr>
          <w:sz w:val="28"/>
          <w:szCs w:val="28"/>
        </w:rPr>
        <w:t>.</w:t>
      </w:r>
      <w:r>
        <w:t xml:space="preserve"> </w:t>
      </w:r>
    </w:p>
    <w:p w:rsidR="005D4958" w:rsidRPr="00C671F7" w:rsidRDefault="005D4958" w:rsidP="00C671F7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sz w:val="28"/>
          <w:szCs w:val="28"/>
        </w:rPr>
        <w:t xml:space="preserve">4.4. Заявки на участие в Фестивале принимаются </w:t>
      </w:r>
      <w:r w:rsidRPr="000E101B">
        <w:rPr>
          <w:sz w:val="28"/>
          <w:szCs w:val="28"/>
        </w:rPr>
        <w:t xml:space="preserve">Оргкомитетом Фестиваля </w:t>
      </w:r>
      <w:r>
        <w:rPr>
          <w:sz w:val="28"/>
          <w:szCs w:val="28"/>
        </w:rPr>
        <w:t xml:space="preserve">до 15 сентября 2013 года в письменной или устной форме </w:t>
      </w:r>
      <w:r w:rsidRPr="00AC415A">
        <w:rPr>
          <w:sz w:val="28"/>
          <w:szCs w:val="28"/>
        </w:rPr>
        <w:t xml:space="preserve">по телефону 8(47467) 2-30-65, а также на электронную почту: </w:t>
      </w:r>
      <w:hyperlink r:id="rId5" w:history="1">
        <w:r w:rsidRPr="00AC415A">
          <w:rPr>
            <w:rStyle w:val="Hyperlink"/>
            <w:sz w:val="28"/>
            <w:szCs w:val="28"/>
            <w:lang w:val="en-US"/>
          </w:rPr>
          <w:t>el</w:t>
        </w:r>
        <w:r w:rsidRPr="00AC415A">
          <w:rPr>
            <w:rStyle w:val="Hyperlink"/>
            <w:sz w:val="28"/>
            <w:szCs w:val="28"/>
          </w:rPr>
          <w:t>-</w:t>
        </w:r>
        <w:r w:rsidRPr="00AC415A">
          <w:rPr>
            <w:rStyle w:val="Hyperlink"/>
            <w:sz w:val="28"/>
            <w:szCs w:val="28"/>
            <w:lang w:val="en-US"/>
          </w:rPr>
          <w:t>tourism</w:t>
        </w:r>
        <w:r w:rsidRPr="00AC415A">
          <w:rPr>
            <w:rStyle w:val="Hyperlink"/>
            <w:sz w:val="28"/>
            <w:szCs w:val="28"/>
          </w:rPr>
          <w:t>@</w:t>
        </w:r>
        <w:r w:rsidRPr="00AC415A">
          <w:rPr>
            <w:rStyle w:val="Hyperlink"/>
            <w:sz w:val="28"/>
            <w:szCs w:val="28"/>
            <w:lang w:val="en-US"/>
          </w:rPr>
          <w:t>admlr</w:t>
        </w:r>
        <w:r w:rsidRPr="00AC415A">
          <w:rPr>
            <w:rStyle w:val="Hyperlink"/>
            <w:sz w:val="28"/>
            <w:szCs w:val="28"/>
          </w:rPr>
          <w:t>.</w:t>
        </w:r>
        <w:r w:rsidRPr="00AC415A">
          <w:rPr>
            <w:rStyle w:val="Hyperlink"/>
            <w:sz w:val="28"/>
            <w:szCs w:val="28"/>
            <w:lang w:val="en-US"/>
          </w:rPr>
          <w:t>lipetsk</w:t>
        </w:r>
        <w:r w:rsidRPr="00AC415A">
          <w:rPr>
            <w:rStyle w:val="Hyperlink"/>
            <w:sz w:val="28"/>
            <w:szCs w:val="28"/>
          </w:rPr>
          <w:t>.</w:t>
        </w:r>
        <w:r w:rsidRPr="00AC415A">
          <w:rPr>
            <w:rStyle w:val="Hyperlink"/>
            <w:sz w:val="28"/>
            <w:szCs w:val="28"/>
            <w:lang w:val="en-US"/>
          </w:rPr>
          <w:t>ru</w:t>
        </w:r>
      </w:hyperlink>
      <w:r w:rsidRPr="00AC415A">
        <w:rPr>
          <w:sz w:val="28"/>
          <w:szCs w:val="28"/>
        </w:rPr>
        <w:t xml:space="preserve"> по форме, указанной в Приложении 1 к Положению</w:t>
      </w:r>
      <w:r w:rsidRPr="00AC415A">
        <w:rPr>
          <w:rStyle w:val="Strong"/>
          <w:sz w:val="28"/>
          <w:szCs w:val="28"/>
        </w:rPr>
        <w:t xml:space="preserve"> </w:t>
      </w:r>
      <w:r w:rsidRPr="00AC415A">
        <w:rPr>
          <w:rStyle w:val="Strong"/>
          <w:b w:val="0"/>
          <w:sz w:val="28"/>
          <w:szCs w:val="28"/>
        </w:rPr>
        <w:t xml:space="preserve">о </w:t>
      </w:r>
      <w:r w:rsidRPr="00AC415A">
        <w:rPr>
          <w:rStyle w:val="Strong"/>
          <w:b w:val="0"/>
          <w:sz w:val="28"/>
          <w:szCs w:val="28"/>
          <w:lang w:val="en-US"/>
        </w:rPr>
        <w:t>IV</w:t>
      </w:r>
      <w:r w:rsidRPr="00AC415A">
        <w:rPr>
          <w:rStyle w:val="Strong"/>
          <w:b w:val="0"/>
          <w:sz w:val="28"/>
          <w:szCs w:val="28"/>
        </w:rPr>
        <w:t xml:space="preserve"> туристском </w:t>
      </w:r>
      <w:r>
        <w:rPr>
          <w:rStyle w:val="Strong"/>
          <w:b w:val="0"/>
          <w:sz w:val="28"/>
          <w:szCs w:val="28"/>
        </w:rPr>
        <w:t xml:space="preserve">событийном </w:t>
      </w:r>
      <w:r w:rsidRPr="00AC415A">
        <w:rPr>
          <w:rStyle w:val="Strong"/>
          <w:b w:val="0"/>
          <w:sz w:val="28"/>
          <w:szCs w:val="28"/>
        </w:rPr>
        <w:t>фестивале «Антоновские яблоки»</w:t>
      </w:r>
      <w:r>
        <w:rPr>
          <w:rStyle w:val="Strong"/>
          <w:b w:val="0"/>
          <w:sz w:val="28"/>
          <w:szCs w:val="28"/>
        </w:rPr>
        <w:t>.</w:t>
      </w:r>
      <w:r>
        <w:rPr>
          <w:rStyle w:val="Strong"/>
          <w:b w:val="0"/>
        </w:rPr>
        <w:t xml:space="preserve"> </w:t>
      </w:r>
      <w:r>
        <w:rPr>
          <w:sz w:val="28"/>
          <w:szCs w:val="28"/>
        </w:rPr>
        <w:t>Оргкомитет может ввести дополнительные сроки подачи заявки  для отдельных категорий участников.</w:t>
      </w:r>
    </w:p>
    <w:p w:rsidR="005D4958" w:rsidRDefault="005D4958" w:rsidP="0083149F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4.5. Юридические и физические лица, желающие провести свое мероприятие в рамках Фестиваля, обязаны письменно проинформировать об этом Оргкомитет не позднее 30 дней до начала Фестиваля. Оргкомитет в течение 5 дней принимает решение о возможности проведения такого мероприятия. В случае положительного решения Оргкомитет заключает с юридическим или физическим лицом соглашение о взаимодействии, в котором прописываются условия участия в Фестивале.</w:t>
      </w:r>
    </w:p>
    <w:p w:rsidR="005D4958" w:rsidRDefault="005D4958" w:rsidP="00DA75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A75DA">
        <w:rPr>
          <w:sz w:val="28"/>
          <w:szCs w:val="28"/>
        </w:rPr>
        <w:t xml:space="preserve">4.6. Участник может быть отстранен от участия в Фестивале в следующих случаях: </w:t>
      </w:r>
    </w:p>
    <w:p w:rsidR="005D4958" w:rsidRPr="00DA75DA" w:rsidRDefault="005D4958" w:rsidP="00DA75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A75DA">
        <w:rPr>
          <w:sz w:val="28"/>
          <w:szCs w:val="28"/>
        </w:rPr>
        <w:t>- демонстрация взглядов, противоречащих базовым принципам справедливости и морали;</w:t>
      </w:r>
    </w:p>
    <w:p w:rsidR="005D4958" w:rsidRPr="00DA75DA" w:rsidRDefault="005D4958" w:rsidP="00DA75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A75DA">
        <w:rPr>
          <w:sz w:val="28"/>
          <w:szCs w:val="28"/>
        </w:rPr>
        <w:t>- антиобщественное и хулиганское поведение;</w:t>
      </w:r>
    </w:p>
    <w:p w:rsidR="005D4958" w:rsidRPr="00DA75DA" w:rsidRDefault="005D4958" w:rsidP="00DA75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A75DA">
        <w:rPr>
          <w:sz w:val="28"/>
          <w:szCs w:val="28"/>
        </w:rPr>
        <w:t>- привлечение участника к административной или уголовной ответственности в период проведения фестиваля;</w:t>
      </w:r>
    </w:p>
    <w:p w:rsidR="005D4958" w:rsidRPr="00182760" w:rsidRDefault="005D4958" w:rsidP="00DA75DA">
      <w:pPr>
        <w:pStyle w:val="NormalWeb"/>
        <w:spacing w:before="0" w:beforeAutospacing="0" w:after="0" w:afterAutospacing="0"/>
        <w:jc w:val="both"/>
      </w:pPr>
      <w:r w:rsidRPr="00DA75DA">
        <w:rPr>
          <w:sz w:val="28"/>
          <w:szCs w:val="28"/>
        </w:rPr>
        <w:t>- неуважение к Оргкомитету, другим участникам, а также иным лицам, связанным с организацией и проведением фестиваля.</w:t>
      </w:r>
    </w:p>
    <w:p w:rsidR="005D4958" w:rsidRDefault="005D4958">
      <w:pPr>
        <w:rPr>
          <w:rStyle w:val="Strong"/>
        </w:rPr>
      </w:pPr>
    </w:p>
    <w:p w:rsidR="005D4958" w:rsidRDefault="005D4958">
      <w:pPr>
        <w:rPr>
          <w:rStyle w:val="Strong"/>
        </w:rPr>
      </w:pPr>
    </w:p>
    <w:p w:rsidR="005D4958" w:rsidRDefault="005D4958">
      <w:pPr>
        <w:rPr>
          <w:rStyle w:val="Strong"/>
        </w:rPr>
      </w:pPr>
    </w:p>
    <w:p w:rsidR="005D4958" w:rsidRDefault="005D4958">
      <w:pPr>
        <w:rPr>
          <w:rStyle w:val="Strong"/>
        </w:rPr>
      </w:pPr>
    </w:p>
    <w:p w:rsidR="005D4958" w:rsidRDefault="005D4958">
      <w:pPr>
        <w:rPr>
          <w:rStyle w:val="Strong"/>
        </w:rPr>
      </w:pPr>
    </w:p>
    <w:p w:rsidR="005D4958" w:rsidRDefault="005D4958">
      <w:pPr>
        <w:rPr>
          <w:rStyle w:val="Strong"/>
        </w:rPr>
      </w:pPr>
    </w:p>
    <w:p w:rsidR="005D4958" w:rsidRDefault="005D4958">
      <w:pPr>
        <w:rPr>
          <w:rStyle w:val="Strong"/>
        </w:rPr>
      </w:pPr>
    </w:p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/>
    <w:p w:rsidR="005D4958" w:rsidRDefault="005D4958" w:rsidP="00063581">
      <w:pPr>
        <w:jc w:val="right"/>
      </w:pPr>
      <w:r>
        <w:t>Приложение 1</w:t>
      </w:r>
    </w:p>
    <w:p w:rsidR="005D4958" w:rsidRDefault="005D4958"/>
    <w:p w:rsidR="005D4958" w:rsidRPr="00DB09A5" w:rsidRDefault="005D4958" w:rsidP="00063581">
      <w:pPr>
        <w:jc w:val="center"/>
        <w:rPr>
          <w:b/>
          <w:sz w:val="34"/>
          <w:szCs w:val="36"/>
        </w:rPr>
      </w:pPr>
      <w:r w:rsidRPr="00DB09A5">
        <w:rPr>
          <w:b/>
          <w:sz w:val="34"/>
          <w:szCs w:val="36"/>
          <w:lang w:val="en-US"/>
        </w:rPr>
        <w:t>IV</w:t>
      </w:r>
      <w:r w:rsidRPr="00DB09A5">
        <w:rPr>
          <w:b/>
          <w:sz w:val="34"/>
          <w:szCs w:val="36"/>
        </w:rPr>
        <w:t xml:space="preserve"> событийный туристский фестиваль «Антоновские яблоки»</w:t>
      </w:r>
    </w:p>
    <w:p w:rsidR="005D4958" w:rsidRPr="00DB09A5" w:rsidRDefault="005D4958" w:rsidP="00063581">
      <w:pPr>
        <w:jc w:val="center"/>
        <w:rPr>
          <w:b/>
          <w:sz w:val="34"/>
          <w:szCs w:val="36"/>
        </w:rPr>
      </w:pPr>
      <w:r w:rsidRPr="00DB09A5">
        <w:rPr>
          <w:b/>
          <w:sz w:val="34"/>
          <w:szCs w:val="36"/>
        </w:rPr>
        <w:t>28 сентября 2013 года</w:t>
      </w:r>
    </w:p>
    <w:p w:rsidR="005D4958" w:rsidRPr="00063581" w:rsidRDefault="005D4958" w:rsidP="00063581">
      <w:pPr>
        <w:jc w:val="center"/>
        <w:rPr>
          <w:b/>
        </w:rPr>
      </w:pPr>
    </w:p>
    <w:p w:rsidR="005D4958" w:rsidRPr="00DB09A5" w:rsidRDefault="005D4958" w:rsidP="00063581">
      <w:pPr>
        <w:tabs>
          <w:tab w:val="left" w:pos="6570"/>
        </w:tabs>
        <w:jc w:val="center"/>
        <w:rPr>
          <w:b/>
          <w:sz w:val="32"/>
          <w:szCs w:val="32"/>
        </w:rPr>
      </w:pPr>
      <w:r w:rsidRPr="00DB09A5">
        <w:rPr>
          <w:b/>
          <w:sz w:val="32"/>
          <w:szCs w:val="32"/>
        </w:rPr>
        <w:t>Заявка на участие в праздничной ярмарке и  мастер-классах</w:t>
      </w:r>
      <w:r w:rsidRPr="00DB09A5">
        <w:rPr>
          <w:sz w:val="32"/>
          <w:szCs w:val="32"/>
        </w:rPr>
        <w:t xml:space="preserve"> </w:t>
      </w:r>
    </w:p>
    <w:p w:rsidR="005D4958" w:rsidRDefault="005D4958" w:rsidP="00063581">
      <w:pPr>
        <w:jc w:val="center"/>
        <w:rPr>
          <w:b/>
        </w:rPr>
      </w:pPr>
      <w:r w:rsidRPr="008638FE">
        <w:rPr>
          <w:rFonts w:cs="Arial"/>
          <w:b/>
        </w:rPr>
        <w:t xml:space="preserve"> </w:t>
      </w:r>
      <w:r>
        <w:rPr>
          <w:b/>
        </w:rPr>
        <w:t xml:space="preserve">от «_____» ____________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</w:t>
        </w:r>
        <w:r w:rsidRPr="008638FE">
          <w:rPr>
            <w:b/>
          </w:rPr>
          <w:t xml:space="preserve"> г</w:t>
        </w:r>
      </w:smartTag>
      <w:r w:rsidRPr="008638FE">
        <w:rPr>
          <w:b/>
        </w:rPr>
        <w:t>.</w:t>
      </w:r>
    </w:p>
    <w:tbl>
      <w:tblPr>
        <w:tblpPr w:leftFromText="180" w:rightFromText="180" w:vertAnchor="text" w:horzAnchor="page" w:tblpX="1054" w:tblpY="22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92"/>
        <w:gridCol w:w="5400"/>
      </w:tblGrid>
      <w:tr w:rsidR="005D4958" w:rsidRPr="00063581" w:rsidTr="00B30AD6">
        <w:trPr>
          <w:trHeight w:val="352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92" w:type="dxa"/>
            <w:gridSpan w:val="2"/>
          </w:tcPr>
          <w:p w:rsidR="005D4958" w:rsidRPr="00B30AD6" w:rsidRDefault="005D4958" w:rsidP="00B30AD6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place">
              <w:r w:rsidRPr="00B30AD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B30AD6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участнике Фестиваля</w:t>
            </w:r>
          </w:p>
        </w:tc>
      </w:tr>
      <w:tr w:rsidR="005D4958" w:rsidRPr="00063581" w:rsidTr="00B30AD6">
        <w:tc>
          <w:tcPr>
            <w:tcW w:w="636" w:type="dxa"/>
          </w:tcPr>
          <w:p w:rsidR="005D4958" w:rsidRPr="00B30AD6" w:rsidRDefault="005D4958" w:rsidP="00B30AD6">
            <w:pPr>
              <w:rPr>
                <w:sz w:val="24"/>
                <w:szCs w:val="24"/>
              </w:rPr>
            </w:pPr>
            <w:r w:rsidRPr="00B30AD6">
              <w:rPr>
                <w:sz w:val="24"/>
                <w:szCs w:val="24"/>
              </w:rPr>
              <w:t>1.</w:t>
            </w:r>
          </w:p>
        </w:tc>
        <w:tc>
          <w:tcPr>
            <w:tcW w:w="10092" w:type="dxa"/>
            <w:gridSpan w:val="2"/>
          </w:tcPr>
          <w:p w:rsidR="005D4958" w:rsidRPr="00B30AD6" w:rsidRDefault="005D4958" w:rsidP="00B30AD6">
            <w:pPr>
              <w:rPr>
                <w:b/>
                <w:sz w:val="24"/>
                <w:szCs w:val="24"/>
                <w:u w:val="single"/>
              </w:rPr>
            </w:pPr>
            <w:r w:rsidRPr="00B30AD6">
              <w:rPr>
                <w:b/>
                <w:sz w:val="24"/>
                <w:szCs w:val="24"/>
                <w:u w:val="single"/>
              </w:rPr>
              <w:t>Для юридических лиц</w:t>
            </w:r>
          </w:p>
        </w:tc>
      </w:tr>
      <w:tr w:rsidR="005D4958" w:rsidRPr="00063581" w:rsidTr="00B30AD6">
        <w:trPr>
          <w:trHeight w:val="555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rPr>
          <w:trHeight w:val="397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Страна, город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rPr>
          <w:trHeight w:val="397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rPr>
          <w:trHeight w:val="397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Фактический адрес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rPr>
          <w:trHeight w:val="397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города, телефон, факс 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rPr>
          <w:trHeight w:val="397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1.6.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е-</w:t>
            </w: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www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 руководителя организации, должность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 ответственного за торговую точку, телефон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c>
          <w:tcPr>
            <w:tcW w:w="636" w:type="dxa"/>
          </w:tcPr>
          <w:p w:rsidR="005D4958" w:rsidRPr="00B30AD6" w:rsidRDefault="005D4958" w:rsidP="00B30AD6">
            <w:pPr>
              <w:rPr>
                <w:sz w:val="24"/>
                <w:szCs w:val="24"/>
              </w:rPr>
            </w:pPr>
            <w:r w:rsidRPr="00B30AD6">
              <w:rPr>
                <w:sz w:val="24"/>
                <w:szCs w:val="24"/>
              </w:rPr>
              <w:t>2.</w:t>
            </w:r>
          </w:p>
        </w:tc>
        <w:tc>
          <w:tcPr>
            <w:tcW w:w="10092" w:type="dxa"/>
            <w:gridSpan w:val="2"/>
          </w:tcPr>
          <w:p w:rsidR="005D4958" w:rsidRPr="00B30AD6" w:rsidRDefault="005D4958" w:rsidP="00B30AD6">
            <w:pPr>
              <w:rPr>
                <w:b/>
                <w:sz w:val="24"/>
                <w:szCs w:val="24"/>
                <w:u w:val="single"/>
              </w:rPr>
            </w:pPr>
            <w:r w:rsidRPr="00B30AD6">
              <w:rPr>
                <w:b/>
                <w:sz w:val="24"/>
                <w:szCs w:val="24"/>
                <w:u w:val="single"/>
              </w:rPr>
              <w:t>Для физических лиц</w:t>
            </w:r>
          </w:p>
        </w:tc>
      </w:tr>
      <w:tr w:rsidR="005D4958" w:rsidRPr="00063581" w:rsidTr="00B30AD6">
        <w:trPr>
          <w:trHeight w:val="457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rPr>
          <w:trHeight w:val="397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Страна, город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rPr>
          <w:trHeight w:val="397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города, телефон, факс 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rPr>
          <w:trHeight w:val="397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е-</w:t>
            </w: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www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 ответственного за торговую точку, телефон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2"/>
          </w:tcPr>
          <w:p w:rsidR="005D4958" w:rsidRPr="00B30AD6" w:rsidRDefault="005D4958" w:rsidP="00B30AD6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. Дополнительная информация</w:t>
            </w:r>
          </w:p>
        </w:tc>
      </w:tr>
      <w:tr w:rsidR="005D4958" w:rsidRPr="00063581" w:rsidTr="00B30AD6"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характеристика выставляемой продукции или направление деятельности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rPr>
          <w:trHeight w:val="739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Требуемая торговая площадь (при необходимости), кв.м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rPr>
          <w:trHeight w:val="715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Мощность подключения к электроприборам (при необходимости), Вт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Марка и номер автомобиля (ей), осуществляющего доставку товара к торговым точкам.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rPr>
          <w:trHeight w:val="544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Потребность в гостинице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8" w:rsidRPr="00063581" w:rsidTr="00B30AD6">
        <w:trPr>
          <w:trHeight w:val="883"/>
        </w:trPr>
        <w:tc>
          <w:tcPr>
            <w:tcW w:w="636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</w:t>
            </w:r>
          </w:p>
        </w:tc>
        <w:tc>
          <w:tcPr>
            <w:tcW w:w="4692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AD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Прочая дополнительная информация</w:t>
            </w:r>
          </w:p>
        </w:tc>
        <w:tc>
          <w:tcPr>
            <w:tcW w:w="5400" w:type="dxa"/>
          </w:tcPr>
          <w:p w:rsidR="005D4958" w:rsidRPr="00B30AD6" w:rsidRDefault="005D4958" w:rsidP="00B30AD6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58" w:rsidRPr="00DB09A5" w:rsidRDefault="005D4958" w:rsidP="00063581">
      <w:pPr>
        <w:tabs>
          <w:tab w:val="left" w:pos="6570"/>
        </w:tabs>
        <w:jc w:val="center"/>
        <w:rPr>
          <w:b/>
          <w:sz w:val="34"/>
          <w:szCs w:val="40"/>
        </w:rPr>
      </w:pPr>
      <w:r w:rsidRPr="00DB09A5">
        <w:rPr>
          <w:b/>
          <w:sz w:val="34"/>
          <w:szCs w:val="36"/>
        </w:rPr>
        <w:t>Заявка на участие в творческих конкурсах</w:t>
      </w:r>
    </w:p>
    <w:p w:rsidR="005D4958" w:rsidRPr="00063581" w:rsidRDefault="005D4958" w:rsidP="00063581">
      <w:pPr>
        <w:jc w:val="center"/>
        <w:rPr>
          <w:b/>
        </w:rPr>
      </w:pPr>
      <w:r>
        <w:rPr>
          <w:b/>
        </w:rPr>
        <w:t xml:space="preserve">от «_____» ____________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</w:t>
        </w:r>
        <w:r w:rsidRPr="008638FE">
          <w:rPr>
            <w:b/>
          </w:rPr>
          <w:t xml:space="preserve"> г</w:t>
        </w:r>
      </w:smartTag>
      <w:r w:rsidRPr="008638FE">
        <w:rPr>
          <w:b/>
        </w:rPr>
        <w:t>.</w:t>
      </w:r>
    </w:p>
    <w:p w:rsidR="005D4958" w:rsidRPr="005F43AA" w:rsidRDefault="005D4958" w:rsidP="00063581">
      <w:pPr>
        <w:tabs>
          <w:tab w:val="left" w:pos="3720"/>
        </w:tabs>
      </w:pPr>
      <w:r w:rsidRPr="005F43AA">
        <w:t xml:space="preserve"> </w:t>
      </w:r>
    </w:p>
    <w:p w:rsidR="005D4958" w:rsidRDefault="005D4958" w:rsidP="00063581">
      <w:pPr>
        <w:tabs>
          <w:tab w:val="left" w:pos="3720"/>
        </w:tabs>
      </w:pPr>
      <w:r>
        <w:t>Название творческого конкурса __________________________________________</w:t>
      </w:r>
    </w:p>
    <w:p w:rsidR="005D4958" w:rsidRDefault="005D4958" w:rsidP="00063581">
      <w:pPr>
        <w:tabs>
          <w:tab w:val="left" w:pos="3720"/>
        </w:tabs>
      </w:pPr>
    </w:p>
    <w:p w:rsidR="005D4958" w:rsidRDefault="005D4958" w:rsidP="00063581">
      <w:pPr>
        <w:tabs>
          <w:tab w:val="left" w:pos="3720"/>
        </w:tabs>
      </w:pPr>
      <w:r>
        <w:t>Номинация____________________________________________________________</w:t>
      </w:r>
    </w:p>
    <w:p w:rsidR="005D4958" w:rsidRDefault="005D4958" w:rsidP="00063581">
      <w:pPr>
        <w:tabs>
          <w:tab w:val="left" w:pos="3720"/>
        </w:tabs>
      </w:pPr>
    </w:p>
    <w:p w:rsidR="005D4958" w:rsidRPr="005F43AA" w:rsidRDefault="005D4958" w:rsidP="00063581">
      <w:pPr>
        <w:tabs>
          <w:tab w:val="left" w:pos="3720"/>
        </w:tabs>
      </w:pPr>
      <w:r w:rsidRPr="005F43AA">
        <w:t>Фамилия, имя, отчество (полностью и в именительном падеже), возраст (полных лет)</w:t>
      </w:r>
      <w:r>
        <w:t xml:space="preserve"> участников</w:t>
      </w:r>
    </w:p>
    <w:p w:rsidR="005D4958" w:rsidRPr="005F43AA" w:rsidRDefault="005D4958" w:rsidP="00063581">
      <w:pPr>
        <w:numPr>
          <w:ilvl w:val="0"/>
          <w:numId w:val="1"/>
        </w:numPr>
        <w:tabs>
          <w:tab w:val="clear" w:pos="720"/>
          <w:tab w:val="num" w:pos="360"/>
          <w:tab w:val="left" w:pos="3720"/>
        </w:tabs>
        <w:ind w:left="360"/>
      </w:pPr>
      <w:r w:rsidRPr="005F43AA">
        <w:t>____________________________________</w:t>
      </w:r>
      <w:r>
        <w:t>______________________________</w:t>
      </w:r>
      <w:r>
        <w:rPr>
          <w:lang w:val="en-US"/>
        </w:rPr>
        <w:t>__</w:t>
      </w:r>
    </w:p>
    <w:p w:rsidR="005D4958" w:rsidRPr="005F43AA" w:rsidRDefault="005D4958" w:rsidP="00063581">
      <w:pPr>
        <w:numPr>
          <w:ilvl w:val="0"/>
          <w:numId w:val="1"/>
        </w:numPr>
        <w:tabs>
          <w:tab w:val="clear" w:pos="720"/>
          <w:tab w:val="num" w:pos="360"/>
          <w:tab w:val="left" w:pos="3720"/>
        </w:tabs>
        <w:ind w:left="360"/>
      </w:pPr>
      <w:r w:rsidRPr="005F43AA">
        <w:t>__________________________________________</w:t>
      </w:r>
      <w:r>
        <w:t>________________________</w:t>
      </w:r>
      <w:r>
        <w:rPr>
          <w:lang w:val="en-US"/>
        </w:rPr>
        <w:t>__</w:t>
      </w:r>
    </w:p>
    <w:p w:rsidR="005D4958" w:rsidRPr="005F43AA" w:rsidRDefault="005D4958" w:rsidP="00063581">
      <w:pPr>
        <w:numPr>
          <w:ilvl w:val="0"/>
          <w:numId w:val="1"/>
        </w:numPr>
        <w:tabs>
          <w:tab w:val="clear" w:pos="720"/>
          <w:tab w:val="num" w:pos="360"/>
          <w:tab w:val="left" w:pos="3720"/>
        </w:tabs>
        <w:ind w:left="360"/>
      </w:pPr>
      <w:r w:rsidRPr="005F43AA">
        <w:t>__________________________________________</w:t>
      </w:r>
      <w:r>
        <w:t>________________________</w:t>
      </w:r>
      <w:r>
        <w:rPr>
          <w:lang w:val="en-US"/>
        </w:rPr>
        <w:t>__</w:t>
      </w:r>
    </w:p>
    <w:p w:rsidR="005D4958" w:rsidRPr="005F43AA" w:rsidRDefault="005D4958" w:rsidP="00063581">
      <w:pPr>
        <w:numPr>
          <w:ilvl w:val="0"/>
          <w:numId w:val="1"/>
        </w:numPr>
        <w:tabs>
          <w:tab w:val="clear" w:pos="720"/>
          <w:tab w:val="num" w:pos="360"/>
          <w:tab w:val="left" w:pos="3720"/>
        </w:tabs>
        <w:ind w:left="360"/>
      </w:pPr>
      <w:r w:rsidRPr="005F43AA">
        <w:t>__________________________________________</w:t>
      </w:r>
      <w:r>
        <w:t>________________________</w:t>
      </w:r>
      <w:r>
        <w:rPr>
          <w:lang w:val="en-US"/>
        </w:rPr>
        <w:t>__</w:t>
      </w:r>
    </w:p>
    <w:p w:rsidR="005D4958" w:rsidRPr="005F43AA" w:rsidRDefault="005D4958" w:rsidP="00063581">
      <w:pPr>
        <w:numPr>
          <w:ilvl w:val="0"/>
          <w:numId w:val="1"/>
        </w:numPr>
        <w:tabs>
          <w:tab w:val="clear" w:pos="720"/>
          <w:tab w:val="num" w:pos="360"/>
          <w:tab w:val="left" w:pos="3720"/>
        </w:tabs>
        <w:ind w:left="360"/>
      </w:pPr>
      <w:r w:rsidRPr="005F43AA">
        <w:t>__________________________________________</w:t>
      </w:r>
      <w:r>
        <w:t>________________________</w:t>
      </w:r>
      <w:r>
        <w:rPr>
          <w:lang w:val="en-US"/>
        </w:rPr>
        <w:t>__</w:t>
      </w:r>
    </w:p>
    <w:p w:rsidR="005D4958" w:rsidRPr="005F43AA" w:rsidRDefault="005D4958" w:rsidP="00063581">
      <w:pPr>
        <w:numPr>
          <w:ilvl w:val="0"/>
          <w:numId w:val="1"/>
        </w:numPr>
        <w:tabs>
          <w:tab w:val="clear" w:pos="720"/>
          <w:tab w:val="num" w:pos="360"/>
          <w:tab w:val="left" w:pos="3720"/>
        </w:tabs>
        <w:ind w:left="360"/>
      </w:pPr>
      <w:r w:rsidRPr="005F43AA">
        <w:t>_________________________________________</w:t>
      </w:r>
      <w:r>
        <w:t>_________________________</w:t>
      </w:r>
      <w:r>
        <w:rPr>
          <w:lang w:val="en-US"/>
        </w:rPr>
        <w:t>__</w:t>
      </w:r>
    </w:p>
    <w:p w:rsidR="005D4958" w:rsidRPr="005F43AA" w:rsidRDefault="005D4958" w:rsidP="00063581">
      <w:pPr>
        <w:numPr>
          <w:ilvl w:val="0"/>
          <w:numId w:val="1"/>
        </w:numPr>
        <w:tabs>
          <w:tab w:val="clear" w:pos="720"/>
          <w:tab w:val="num" w:pos="360"/>
          <w:tab w:val="left" w:pos="3720"/>
        </w:tabs>
        <w:ind w:left="360"/>
      </w:pPr>
      <w:r w:rsidRPr="005F43AA">
        <w:t>__________________________________________</w:t>
      </w:r>
      <w:r>
        <w:t>________________________</w:t>
      </w:r>
      <w:r>
        <w:rPr>
          <w:lang w:val="en-US"/>
        </w:rPr>
        <w:t>__</w:t>
      </w:r>
    </w:p>
    <w:p w:rsidR="005D4958" w:rsidRPr="005F43AA" w:rsidRDefault="005D4958" w:rsidP="00063581">
      <w:pPr>
        <w:numPr>
          <w:ilvl w:val="0"/>
          <w:numId w:val="1"/>
        </w:numPr>
        <w:tabs>
          <w:tab w:val="clear" w:pos="720"/>
          <w:tab w:val="num" w:pos="360"/>
          <w:tab w:val="left" w:pos="3720"/>
        </w:tabs>
        <w:ind w:left="360"/>
      </w:pPr>
      <w:r w:rsidRPr="005F43AA">
        <w:t>_______________________________________________________</w:t>
      </w:r>
      <w:r>
        <w:t>___________</w:t>
      </w:r>
      <w:r>
        <w:rPr>
          <w:lang w:val="en-US"/>
        </w:rPr>
        <w:t>__</w:t>
      </w:r>
    </w:p>
    <w:p w:rsidR="005D4958" w:rsidRPr="005F43AA" w:rsidRDefault="005D4958" w:rsidP="00063581">
      <w:pPr>
        <w:numPr>
          <w:ilvl w:val="0"/>
          <w:numId w:val="1"/>
        </w:numPr>
        <w:tabs>
          <w:tab w:val="clear" w:pos="720"/>
          <w:tab w:val="num" w:pos="360"/>
          <w:tab w:val="left" w:pos="3720"/>
        </w:tabs>
        <w:ind w:left="360"/>
      </w:pPr>
      <w:r w:rsidRPr="005F43AA">
        <w:t>__________________________________________</w:t>
      </w:r>
      <w:r>
        <w:t>______________________</w:t>
      </w:r>
      <w:r>
        <w:rPr>
          <w:lang w:val="en-US"/>
        </w:rPr>
        <w:t>____</w:t>
      </w:r>
    </w:p>
    <w:p w:rsidR="005D4958" w:rsidRPr="005F43AA" w:rsidRDefault="005D4958" w:rsidP="00063581">
      <w:pPr>
        <w:numPr>
          <w:ilvl w:val="0"/>
          <w:numId w:val="1"/>
        </w:numPr>
        <w:tabs>
          <w:tab w:val="clear" w:pos="720"/>
          <w:tab w:val="num" w:pos="360"/>
          <w:tab w:val="left" w:pos="3720"/>
        </w:tabs>
        <w:ind w:left="360"/>
      </w:pPr>
      <w:r w:rsidRPr="005F43AA">
        <w:t>__________________________________________</w:t>
      </w:r>
      <w:r>
        <w:t>__________________</w:t>
      </w:r>
      <w:r>
        <w:rPr>
          <w:lang w:val="en-US"/>
        </w:rPr>
        <w:t>____</w:t>
      </w:r>
      <w:r>
        <w:t>____</w:t>
      </w:r>
    </w:p>
    <w:p w:rsidR="005D4958" w:rsidRPr="005F43AA" w:rsidRDefault="005D4958" w:rsidP="00063581">
      <w:pPr>
        <w:tabs>
          <w:tab w:val="left" w:pos="3720"/>
        </w:tabs>
      </w:pPr>
    </w:p>
    <w:p w:rsidR="005D4958" w:rsidRPr="005F43AA" w:rsidRDefault="005D4958" w:rsidP="00063581">
      <w:pPr>
        <w:tabs>
          <w:tab w:val="left" w:pos="3720"/>
        </w:tabs>
        <w:rPr>
          <w:lang w:val="en-US"/>
        </w:rPr>
      </w:pPr>
      <w:r w:rsidRPr="005F43AA">
        <w:t>Наименование района __________________________</w:t>
      </w:r>
      <w:r>
        <w:t>________________</w:t>
      </w:r>
      <w:r>
        <w:rPr>
          <w:lang w:val="en-US"/>
        </w:rPr>
        <w:t>____</w:t>
      </w:r>
      <w:r>
        <w:t>_____</w:t>
      </w:r>
    </w:p>
    <w:p w:rsidR="005D4958" w:rsidRDefault="005D4958" w:rsidP="00063581">
      <w:pPr>
        <w:tabs>
          <w:tab w:val="left" w:pos="3720"/>
        </w:tabs>
        <w:rPr>
          <w:lang w:val="en-US"/>
        </w:rPr>
      </w:pPr>
    </w:p>
    <w:p w:rsidR="005D4958" w:rsidRPr="00063581" w:rsidRDefault="005D4958" w:rsidP="00063581">
      <w:pPr>
        <w:tabs>
          <w:tab w:val="left" w:pos="3720"/>
        </w:tabs>
      </w:pPr>
      <w:r w:rsidRPr="005F43AA">
        <w:t>Наименование образовательного учреждения_______</w:t>
      </w:r>
      <w:r>
        <w:t>______________________</w:t>
      </w:r>
      <w:r>
        <w:rPr>
          <w:lang w:val="en-US"/>
        </w:rPr>
        <w:t>__</w:t>
      </w:r>
    </w:p>
    <w:p w:rsidR="005D4958" w:rsidRDefault="005D4958" w:rsidP="00063581">
      <w:pPr>
        <w:tabs>
          <w:tab w:val="left" w:pos="3720"/>
        </w:tabs>
        <w:rPr>
          <w:lang w:val="en-US"/>
        </w:rPr>
      </w:pPr>
    </w:p>
    <w:p w:rsidR="005D4958" w:rsidRPr="005F43AA" w:rsidRDefault="005D4958" w:rsidP="00063581">
      <w:pPr>
        <w:tabs>
          <w:tab w:val="left" w:pos="3720"/>
        </w:tabs>
      </w:pPr>
      <w:r w:rsidRPr="005F43AA">
        <w:t>Направление и название работы__________________</w:t>
      </w:r>
      <w:r>
        <w:t>______</w:t>
      </w:r>
      <w:r>
        <w:rPr>
          <w:lang w:val="en-US"/>
        </w:rPr>
        <w:t>____</w:t>
      </w:r>
      <w:r>
        <w:t>_______________</w:t>
      </w:r>
    </w:p>
    <w:p w:rsidR="005D4958" w:rsidRPr="005F43AA" w:rsidRDefault="005D4958" w:rsidP="00063581">
      <w:pPr>
        <w:tabs>
          <w:tab w:val="right" w:pos="9355"/>
        </w:tabs>
      </w:pPr>
    </w:p>
    <w:p w:rsidR="005D4958" w:rsidRPr="00063581" w:rsidRDefault="005D4958" w:rsidP="00063581">
      <w:pPr>
        <w:tabs>
          <w:tab w:val="right" w:pos="9355"/>
        </w:tabs>
      </w:pPr>
      <w:r w:rsidRPr="005F43AA">
        <w:t>Ф.И.О. взрослого, сопровождающего ребенка (группу детей), должность</w:t>
      </w:r>
      <w:r>
        <w:t>____</w:t>
      </w:r>
      <w:r w:rsidRPr="005F43AA">
        <w:t>_____</w:t>
      </w:r>
      <w:r>
        <w:t>____________________________________________________</w:t>
      </w:r>
    </w:p>
    <w:p w:rsidR="005D4958" w:rsidRPr="00063581" w:rsidRDefault="005D4958" w:rsidP="00063581">
      <w:pPr>
        <w:tabs>
          <w:tab w:val="right" w:pos="9355"/>
        </w:tabs>
      </w:pPr>
    </w:p>
    <w:p w:rsidR="005D4958" w:rsidRPr="00063581" w:rsidRDefault="005D4958" w:rsidP="00063581">
      <w:pPr>
        <w:tabs>
          <w:tab w:val="right" w:pos="9355"/>
        </w:tabs>
      </w:pPr>
      <w:r w:rsidRPr="005F43AA">
        <w:t>Мобильный телефон___________________________</w:t>
      </w:r>
      <w:r>
        <w:t>_________________________</w:t>
      </w:r>
    </w:p>
    <w:p w:rsidR="005D4958" w:rsidRPr="005F43AA" w:rsidRDefault="005D4958" w:rsidP="00063581">
      <w:pPr>
        <w:tabs>
          <w:tab w:val="left" w:pos="3720"/>
        </w:tabs>
      </w:pPr>
    </w:p>
    <w:p w:rsidR="005D4958" w:rsidRPr="005F43AA" w:rsidRDefault="005D4958" w:rsidP="00063581">
      <w:pPr>
        <w:tabs>
          <w:tab w:val="left" w:pos="3720"/>
        </w:tabs>
      </w:pPr>
      <w:r w:rsidRPr="005F43AA">
        <w:t>Дата ______________________</w:t>
      </w:r>
    </w:p>
    <w:p w:rsidR="005D4958" w:rsidRPr="005F43AA" w:rsidRDefault="005D4958" w:rsidP="00063581"/>
    <w:p w:rsidR="005D4958" w:rsidRPr="005F43AA" w:rsidRDefault="005D4958" w:rsidP="00063581">
      <w:r w:rsidRPr="005F43AA">
        <w:t>Подпись сопровождающего __________________________</w:t>
      </w:r>
    </w:p>
    <w:p w:rsidR="005D4958" w:rsidRPr="005F43AA" w:rsidRDefault="005D4958" w:rsidP="00063581"/>
    <w:p w:rsidR="005D4958" w:rsidRDefault="005D4958">
      <w:pPr>
        <w:rPr>
          <w:sz w:val="24"/>
          <w:szCs w:val="24"/>
        </w:rPr>
      </w:pPr>
    </w:p>
    <w:p w:rsidR="005D4958" w:rsidRDefault="005D4958">
      <w:pPr>
        <w:rPr>
          <w:sz w:val="24"/>
          <w:szCs w:val="24"/>
        </w:rPr>
      </w:pPr>
    </w:p>
    <w:p w:rsidR="005D4958" w:rsidRDefault="005D4958">
      <w:pPr>
        <w:rPr>
          <w:sz w:val="24"/>
          <w:szCs w:val="24"/>
        </w:rPr>
      </w:pPr>
    </w:p>
    <w:p w:rsidR="005D4958" w:rsidRDefault="005D4958">
      <w:pPr>
        <w:rPr>
          <w:sz w:val="24"/>
          <w:szCs w:val="24"/>
        </w:rPr>
      </w:pPr>
    </w:p>
    <w:p w:rsidR="005D4958" w:rsidRDefault="005D4958">
      <w:pPr>
        <w:rPr>
          <w:sz w:val="24"/>
          <w:szCs w:val="24"/>
        </w:rPr>
      </w:pPr>
    </w:p>
    <w:p w:rsidR="005D4958" w:rsidRDefault="005D4958">
      <w:pPr>
        <w:rPr>
          <w:sz w:val="24"/>
          <w:szCs w:val="24"/>
        </w:rPr>
      </w:pPr>
    </w:p>
    <w:p w:rsidR="005D4958" w:rsidRDefault="005D4958">
      <w:pPr>
        <w:rPr>
          <w:sz w:val="24"/>
          <w:szCs w:val="24"/>
        </w:rPr>
      </w:pPr>
    </w:p>
    <w:p w:rsidR="005D4958" w:rsidRDefault="005D4958">
      <w:pPr>
        <w:rPr>
          <w:sz w:val="24"/>
          <w:szCs w:val="24"/>
        </w:rPr>
      </w:pPr>
    </w:p>
    <w:p w:rsidR="005D4958" w:rsidRDefault="005D4958">
      <w:pPr>
        <w:rPr>
          <w:sz w:val="24"/>
          <w:szCs w:val="24"/>
        </w:rPr>
      </w:pPr>
    </w:p>
    <w:p w:rsidR="005D4958" w:rsidRDefault="005D4958">
      <w:pPr>
        <w:rPr>
          <w:sz w:val="24"/>
          <w:szCs w:val="24"/>
        </w:rPr>
      </w:pPr>
    </w:p>
    <w:p w:rsidR="005D4958" w:rsidRDefault="005D4958">
      <w:pPr>
        <w:rPr>
          <w:sz w:val="24"/>
          <w:szCs w:val="24"/>
        </w:rPr>
      </w:pPr>
    </w:p>
    <w:p w:rsidR="005D4958" w:rsidRPr="00DB09A5" w:rsidRDefault="005D4958" w:rsidP="00DB09A5">
      <w:pPr>
        <w:jc w:val="right"/>
      </w:pPr>
      <w:r>
        <w:rPr>
          <w:sz w:val="24"/>
          <w:szCs w:val="24"/>
        </w:rPr>
        <w:t xml:space="preserve"> </w:t>
      </w:r>
      <w:r w:rsidRPr="00DB09A5">
        <w:t xml:space="preserve">Приложение 2 </w:t>
      </w:r>
    </w:p>
    <w:p w:rsidR="005D4958" w:rsidRDefault="005D4958">
      <w:pPr>
        <w:rPr>
          <w:sz w:val="24"/>
          <w:szCs w:val="24"/>
        </w:rPr>
      </w:pPr>
    </w:p>
    <w:p w:rsidR="005D4958" w:rsidRPr="00DB09A5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32"/>
          <w:szCs w:val="32"/>
        </w:rPr>
      </w:pPr>
      <w:r w:rsidRPr="00DB09A5">
        <w:rPr>
          <w:rStyle w:val="Strong"/>
          <w:sz w:val="32"/>
          <w:szCs w:val="32"/>
        </w:rPr>
        <w:t>Положение</w:t>
      </w:r>
      <w:r>
        <w:rPr>
          <w:sz w:val="32"/>
          <w:szCs w:val="32"/>
        </w:rPr>
        <w:t xml:space="preserve"> </w:t>
      </w:r>
      <w:r w:rsidRPr="00DB09A5">
        <w:rPr>
          <w:rStyle w:val="Strong"/>
          <w:sz w:val="32"/>
          <w:szCs w:val="32"/>
        </w:rPr>
        <w:t>о конкурсе «Из бабушкиного сундучка»</w:t>
      </w:r>
    </w:p>
    <w:p w:rsidR="005D4958" w:rsidRPr="00DB09A5" w:rsidRDefault="005D4958" w:rsidP="00DB09A5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B09A5">
        <w:rPr>
          <w:rStyle w:val="Strong"/>
          <w:sz w:val="28"/>
          <w:szCs w:val="28"/>
        </w:rPr>
        <w:t>Общие положения</w:t>
      </w:r>
    </w:p>
    <w:p w:rsidR="005D4958" w:rsidRPr="00DB09A5" w:rsidRDefault="005D4958" w:rsidP="00DB09A5">
      <w:pPr>
        <w:pStyle w:val="NormalWeb"/>
        <w:jc w:val="both"/>
        <w:rPr>
          <w:sz w:val="28"/>
          <w:szCs w:val="28"/>
        </w:rPr>
      </w:pPr>
      <w:r w:rsidRPr="00DB09A5">
        <w:rPr>
          <w:sz w:val="28"/>
          <w:szCs w:val="28"/>
        </w:rPr>
        <w:t>1.1.</w:t>
      </w:r>
      <w:r w:rsidRPr="00DB09A5">
        <w:rPr>
          <w:color w:val="444444"/>
          <w:sz w:val="28"/>
          <w:szCs w:val="28"/>
          <w:shd w:val="clear" w:color="auto" w:fill="FFFFFF"/>
        </w:rPr>
        <w:t xml:space="preserve"> </w:t>
      </w:r>
      <w:r w:rsidRPr="00DB09A5">
        <w:rPr>
          <w:sz w:val="28"/>
          <w:szCs w:val="28"/>
          <w:shd w:val="clear" w:color="auto" w:fill="FFFFFF"/>
        </w:rPr>
        <w:t>Настоящее положение определяет цель, порядок организации и проведения конкурса «Из бабушкиного сундучка».</w:t>
      </w:r>
    </w:p>
    <w:p w:rsidR="005D4958" w:rsidRPr="00DB09A5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B09A5">
        <w:rPr>
          <w:sz w:val="28"/>
          <w:szCs w:val="28"/>
        </w:rPr>
        <w:t>К</w:t>
      </w:r>
      <w:r w:rsidRPr="00DB09A5">
        <w:rPr>
          <w:rStyle w:val="Strong"/>
          <w:b w:val="0"/>
          <w:sz w:val="28"/>
          <w:szCs w:val="28"/>
        </w:rPr>
        <w:t>онкурс «Из бабушкиного сундучка»</w:t>
      </w:r>
      <w:r w:rsidRPr="00DB09A5">
        <w:rPr>
          <w:sz w:val="28"/>
          <w:szCs w:val="28"/>
        </w:rPr>
        <w:t xml:space="preserve"> (далее – Конкурс) проводится 28 сентября 2013 года в рамках </w:t>
      </w:r>
      <w:r w:rsidRPr="00AC415A">
        <w:rPr>
          <w:sz w:val="28"/>
          <w:szCs w:val="28"/>
          <w:lang w:val="en-US"/>
        </w:rPr>
        <w:t>IV</w:t>
      </w:r>
      <w:r w:rsidRPr="00AC415A">
        <w:rPr>
          <w:sz w:val="28"/>
          <w:szCs w:val="28"/>
        </w:rPr>
        <w:t xml:space="preserve"> туристского событийного фестиваля</w:t>
      </w:r>
      <w:r w:rsidRPr="00DB09A5">
        <w:rPr>
          <w:sz w:val="28"/>
          <w:szCs w:val="28"/>
        </w:rPr>
        <w:t xml:space="preserve"> «Антоновские яблоки»</w:t>
      </w:r>
      <w:r>
        <w:rPr>
          <w:sz w:val="28"/>
          <w:szCs w:val="28"/>
        </w:rPr>
        <w:t xml:space="preserve"> (далее – Фестиваль)</w:t>
      </w:r>
      <w:r w:rsidRPr="00DB09A5">
        <w:rPr>
          <w:sz w:val="28"/>
          <w:szCs w:val="28"/>
        </w:rPr>
        <w:t xml:space="preserve">. Место проведения - г. Елец Липецкой области, ул. Мира (Торговая). </w:t>
      </w:r>
    </w:p>
    <w:p w:rsidR="005D4958" w:rsidRPr="00DB09A5" w:rsidRDefault="005D4958" w:rsidP="00DB09A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B09A5">
        <w:rPr>
          <w:b/>
          <w:sz w:val="28"/>
          <w:szCs w:val="28"/>
        </w:rPr>
        <w:t>2. Цель и задачи Конкурса</w:t>
      </w:r>
    </w:p>
    <w:p w:rsidR="005D4958" w:rsidRPr="00DB09A5" w:rsidRDefault="005D4958" w:rsidP="00DB0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D4958" w:rsidRDefault="005D4958" w:rsidP="00DB09A5">
      <w:pPr>
        <w:tabs>
          <w:tab w:val="left" w:pos="426"/>
        </w:tabs>
        <w:jc w:val="both"/>
      </w:pPr>
      <w:r w:rsidRPr="00DB09A5">
        <w:t>2.1. Цель Конкурса:</w:t>
      </w:r>
    </w:p>
    <w:p w:rsidR="005D4958" w:rsidRPr="00DB09A5" w:rsidRDefault="005D4958" w:rsidP="00DB09A5">
      <w:pPr>
        <w:tabs>
          <w:tab w:val="left" w:pos="426"/>
        </w:tabs>
        <w:jc w:val="both"/>
      </w:pPr>
      <w:r>
        <w:t>-</w:t>
      </w:r>
      <w:r w:rsidRPr="00DB09A5">
        <w:t xml:space="preserve"> сохранение традиций русской национальной культуры.</w:t>
      </w:r>
    </w:p>
    <w:p w:rsidR="005D4958" w:rsidRDefault="005D4958" w:rsidP="00DB09A5">
      <w:pPr>
        <w:tabs>
          <w:tab w:val="left" w:pos="426"/>
        </w:tabs>
        <w:jc w:val="both"/>
      </w:pPr>
    </w:p>
    <w:p w:rsidR="005D4958" w:rsidRPr="00DB09A5" w:rsidRDefault="005D4958" w:rsidP="00DB09A5">
      <w:pPr>
        <w:tabs>
          <w:tab w:val="left" w:pos="426"/>
        </w:tabs>
        <w:jc w:val="both"/>
      </w:pPr>
      <w:r w:rsidRPr="00DB09A5">
        <w:t>2.2. Задачи Конкурса:</w:t>
      </w:r>
    </w:p>
    <w:p w:rsidR="005D4958" w:rsidRDefault="005D4958" w:rsidP="00DB0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B09A5">
        <w:rPr>
          <w:sz w:val="28"/>
          <w:szCs w:val="28"/>
        </w:rPr>
        <w:t>- развития творческих способностей разных поколений;</w:t>
      </w:r>
    </w:p>
    <w:p w:rsidR="005D4958" w:rsidRPr="00DB09A5" w:rsidRDefault="005D4958" w:rsidP="00AC415A">
      <w:pPr>
        <w:tabs>
          <w:tab w:val="left" w:pos="3720"/>
        </w:tabs>
        <w:jc w:val="both"/>
      </w:pPr>
      <w:r>
        <w:t>- поощрение инициативы участников в развитии творческой и коллективной деятельности;</w:t>
      </w:r>
    </w:p>
    <w:p w:rsidR="005D4958" w:rsidRPr="00DB09A5" w:rsidRDefault="005D4958" w:rsidP="00DB0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B09A5">
        <w:rPr>
          <w:sz w:val="28"/>
          <w:szCs w:val="28"/>
        </w:rPr>
        <w:t>- воспитания молодого поколения в традициях нравственности и патриотизма;</w:t>
      </w:r>
    </w:p>
    <w:p w:rsidR="005D4958" w:rsidRPr="00DB09A5" w:rsidRDefault="005D4958" w:rsidP="00DB09A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B09A5">
        <w:rPr>
          <w:sz w:val="28"/>
          <w:szCs w:val="28"/>
        </w:rPr>
        <w:t>- поддержка традиционных ремесел и промыслов;</w:t>
      </w:r>
    </w:p>
    <w:p w:rsidR="005D4958" w:rsidRDefault="005D4958" w:rsidP="00DB09A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B09A5">
        <w:rPr>
          <w:sz w:val="28"/>
          <w:szCs w:val="28"/>
        </w:rPr>
        <w:t>- просветительская деятельность.</w:t>
      </w:r>
    </w:p>
    <w:p w:rsidR="005D4958" w:rsidRDefault="005D4958" w:rsidP="00DB09A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D4958" w:rsidRPr="00F25876" w:rsidRDefault="005D4958" w:rsidP="000E101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3. </w:t>
      </w:r>
      <w:r w:rsidRPr="00F25876">
        <w:rPr>
          <w:rStyle w:val="Strong"/>
          <w:sz w:val="28"/>
          <w:szCs w:val="28"/>
        </w:rPr>
        <w:t>Учредители и организаторы Фестиваля.</w:t>
      </w:r>
    </w:p>
    <w:p w:rsidR="005D4958" w:rsidRDefault="005D4958" w:rsidP="000E101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D4958" w:rsidRPr="009435AA" w:rsidRDefault="005D4958" w:rsidP="000E101B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9435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435AA">
        <w:rPr>
          <w:sz w:val="28"/>
          <w:szCs w:val="28"/>
        </w:rPr>
        <w:t xml:space="preserve">. </w:t>
      </w:r>
      <w:r w:rsidRPr="009435AA">
        <w:rPr>
          <w:rStyle w:val="Strong"/>
          <w:b w:val="0"/>
          <w:sz w:val="28"/>
          <w:szCs w:val="28"/>
        </w:rPr>
        <w:t>Учре</w:t>
      </w:r>
      <w:r>
        <w:rPr>
          <w:rStyle w:val="Strong"/>
          <w:b w:val="0"/>
          <w:sz w:val="28"/>
          <w:szCs w:val="28"/>
        </w:rPr>
        <w:t>дители и организаторы Конкурса:</w:t>
      </w:r>
    </w:p>
    <w:p w:rsidR="005D4958" w:rsidRPr="009435AA" w:rsidRDefault="005D4958" w:rsidP="000E101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Управление культуры и искусства Липецкой области.</w:t>
      </w:r>
    </w:p>
    <w:p w:rsidR="005D4958" w:rsidRPr="009435AA" w:rsidRDefault="005D4958" w:rsidP="000E101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Администрация города Ельца.</w:t>
      </w:r>
    </w:p>
    <w:p w:rsidR="005D4958" w:rsidRPr="009435AA" w:rsidRDefault="005D4958" w:rsidP="000E101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Елецкий гос</w:t>
      </w:r>
      <w:r>
        <w:rPr>
          <w:sz w:val="28"/>
          <w:szCs w:val="28"/>
        </w:rPr>
        <w:t>ударственный университет им. И.А.</w:t>
      </w:r>
      <w:r w:rsidRPr="009435AA">
        <w:rPr>
          <w:sz w:val="28"/>
          <w:szCs w:val="28"/>
        </w:rPr>
        <w:t>Бунина.</w:t>
      </w:r>
    </w:p>
    <w:p w:rsidR="005D4958" w:rsidRDefault="005D4958" w:rsidP="000E10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5AA">
        <w:rPr>
          <w:sz w:val="28"/>
          <w:szCs w:val="28"/>
        </w:rPr>
        <w:t>Некоммерческое партнерство «Елецкий туристско-информационный центр».</w:t>
      </w:r>
      <w:r>
        <w:rPr>
          <w:sz w:val="28"/>
          <w:szCs w:val="28"/>
        </w:rPr>
        <w:t xml:space="preserve"> </w:t>
      </w:r>
    </w:p>
    <w:p w:rsidR="005D4958" w:rsidRPr="00AC415A" w:rsidRDefault="005D4958" w:rsidP="00AC415A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- ОБУ «Центр развития туризма Липецкой области».</w:t>
      </w:r>
    </w:p>
    <w:p w:rsidR="005D4958" w:rsidRPr="00100B25" w:rsidRDefault="005D4958" w:rsidP="000E101B">
      <w:pPr>
        <w:pStyle w:val="NormalWeb"/>
        <w:jc w:val="center"/>
        <w:rPr>
          <w:b/>
          <w:sz w:val="28"/>
          <w:szCs w:val="28"/>
        </w:rPr>
      </w:pPr>
      <w:r>
        <w:rPr>
          <w:rStyle w:val="Strong"/>
          <w:sz w:val="28"/>
          <w:szCs w:val="28"/>
        </w:rPr>
        <w:t xml:space="preserve">4. Организация Конкурса </w:t>
      </w:r>
    </w:p>
    <w:p w:rsidR="005D4958" w:rsidRPr="00DB09A5" w:rsidRDefault="005D4958" w:rsidP="000E101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9A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09A5">
        <w:rPr>
          <w:sz w:val="28"/>
          <w:szCs w:val="28"/>
        </w:rPr>
        <w:t>. Подготовко</w:t>
      </w:r>
      <w:r>
        <w:rPr>
          <w:sz w:val="28"/>
          <w:szCs w:val="28"/>
        </w:rPr>
        <w:t>й и проведением Конкурса занимаю</w:t>
      </w:r>
      <w:r w:rsidRPr="00DB09A5">
        <w:rPr>
          <w:sz w:val="28"/>
          <w:szCs w:val="28"/>
        </w:rPr>
        <w:t>тся член</w:t>
      </w:r>
      <w:r>
        <w:rPr>
          <w:sz w:val="28"/>
          <w:szCs w:val="28"/>
        </w:rPr>
        <w:t>ы О</w:t>
      </w:r>
      <w:r w:rsidRPr="00DB09A5">
        <w:rPr>
          <w:sz w:val="28"/>
          <w:szCs w:val="28"/>
        </w:rPr>
        <w:t>рг</w:t>
      </w:r>
      <w:r>
        <w:rPr>
          <w:sz w:val="28"/>
          <w:szCs w:val="28"/>
        </w:rPr>
        <w:t>комитета Ф</w:t>
      </w:r>
      <w:r w:rsidRPr="00DB09A5">
        <w:rPr>
          <w:sz w:val="28"/>
          <w:szCs w:val="28"/>
        </w:rPr>
        <w:t xml:space="preserve">естиваля, в чьи функции входит организация и проведение данного Конкурса (далее – Организатор конкурса). </w:t>
      </w:r>
    </w:p>
    <w:p w:rsidR="005D4958" w:rsidRPr="00DB09A5" w:rsidRDefault="005D4958" w:rsidP="000E101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9A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B09A5">
        <w:rPr>
          <w:sz w:val="28"/>
          <w:szCs w:val="28"/>
        </w:rPr>
        <w:t>. Организатор конкурса решает организационные вопросы, принимает заявки на участие в Конкурсе, утверждает перечень участников Конкурса, формирует жюри Конкурса.</w:t>
      </w:r>
    </w:p>
    <w:p w:rsidR="005D4958" w:rsidRPr="00DB09A5" w:rsidRDefault="005D4958" w:rsidP="000E101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9A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B09A5">
        <w:rPr>
          <w:sz w:val="28"/>
          <w:szCs w:val="28"/>
        </w:rPr>
        <w:t>. Программа и сроки проведения Конкурса могут быть изменены сп</w:t>
      </w:r>
      <w:r>
        <w:rPr>
          <w:sz w:val="28"/>
          <w:szCs w:val="28"/>
        </w:rPr>
        <w:t>ециальным решением Оргкомитета Ф</w:t>
      </w:r>
      <w:r w:rsidRPr="00DB09A5">
        <w:rPr>
          <w:sz w:val="28"/>
          <w:szCs w:val="28"/>
        </w:rPr>
        <w:t>естиваля.</w:t>
      </w:r>
    </w:p>
    <w:p w:rsidR="005D4958" w:rsidRPr="00DB09A5" w:rsidRDefault="005D4958" w:rsidP="000E101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9A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09A5">
        <w:rPr>
          <w:sz w:val="28"/>
          <w:szCs w:val="28"/>
        </w:rPr>
        <w:t>. Все этапы по подготовке и проведению Ко</w:t>
      </w:r>
      <w:r>
        <w:rPr>
          <w:sz w:val="28"/>
          <w:szCs w:val="28"/>
        </w:rPr>
        <w:t>нкурса контролирует Оргкомитет Ф</w:t>
      </w:r>
      <w:r w:rsidRPr="00DB09A5">
        <w:rPr>
          <w:sz w:val="28"/>
          <w:szCs w:val="28"/>
        </w:rPr>
        <w:t xml:space="preserve">естиваля.  </w:t>
      </w:r>
    </w:p>
    <w:p w:rsidR="005D4958" w:rsidRPr="00DB09A5" w:rsidRDefault="005D4958" w:rsidP="00DB09A5">
      <w:pPr>
        <w:pStyle w:val="Heading4"/>
        <w:shd w:val="clear" w:color="auto" w:fill="FFFFFF"/>
        <w:spacing w:before="150" w:after="0"/>
        <w:jc w:val="center"/>
      </w:pPr>
      <w:r>
        <w:t>5</w:t>
      </w:r>
      <w:r w:rsidRPr="00DB09A5">
        <w:t>. Номинации Конкурса</w:t>
      </w:r>
    </w:p>
    <w:p w:rsidR="005D4958" w:rsidRPr="00DB09A5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B09A5">
        <w:rPr>
          <w:sz w:val="28"/>
          <w:szCs w:val="28"/>
        </w:rPr>
        <w:t xml:space="preserve">Конкурс проводится в двух номинациях: </w:t>
      </w:r>
    </w:p>
    <w:p w:rsidR="005D4958" w:rsidRPr="00DB09A5" w:rsidRDefault="005D4958" w:rsidP="000E10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B09A5">
        <w:rPr>
          <w:sz w:val="28"/>
          <w:szCs w:val="28"/>
        </w:rPr>
        <w:t xml:space="preserve">- «Память о прошлом храня…» </w:t>
      </w:r>
    </w:p>
    <w:p w:rsidR="005D4958" w:rsidRPr="00DB09A5" w:rsidRDefault="005D4958" w:rsidP="000E10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B09A5">
        <w:rPr>
          <w:sz w:val="28"/>
          <w:szCs w:val="28"/>
        </w:rPr>
        <w:t>- «</w:t>
      </w:r>
      <w:r w:rsidRPr="00DB09A5"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>-бабушкин сундучок»</w:t>
      </w:r>
    </w:p>
    <w:p w:rsidR="005D4958" w:rsidRPr="00DB09A5" w:rsidRDefault="005D4958" w:rsidP="00DB09A5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DB09A5">
        <w:rPr>
          <w:sz w:val="28"/>
          <w:szCs w:val="28"/>
        </w:rPr>
        <w:t xml:space="preserve">Участники номинации «Память о прошлом храня…» представляются предметы одежды и предметы быта традиционной русской народной культуры. В представлении обязательно указываются «адрес бабушкиного сундучка» (семья, история вещи), примерное время создания, назначение и функции. </w:t>
      </w:r>
    </w:p>
    <w:p w:rsidR="005D4958" w:rsidRPr="00DB09A5" w:rsidRDefault="005D4958" w:rsidP="00DB09A5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DB09A5">
        <w:rPr>
          <w:sz w:val="28"/>
          <w:szCs w:val="28"/>
        </w:rPr>
        <w:t>Участники номинации «</w:t>
      </w:r>
      <w:r w:rsidRPr="00DB09A5">
        <w:rPr>
          <w:sz w:val="28"/>
          <w:szCs w:val="28"/>
          <w:lang w:val="en-US"/>
        </w:rPr>
        <w:t>New</w:t>
      </w:r>
      <w:r w:rsidRPr="00DB09A5">
        <w:rPr>
          <w:sz w:val="28"/>
          <w:szCs w:val="28"/>
        </w:rPr>
        <w:t>-бабушкин сундучок» должны представить современный костюм, выполненный на основе традиций народного костюма или с элементами традиционного народного костюма. В представлении указыва</w:t>
      </w:r>
      <w:r>
        <w:rPr>
          <w:sz w:val="28"/>
          <w:szCs w:val="28"/>
        </w:rPr>
        <w:t>ет</w:t>
      </w:r>
      <w:r w:rsidRPr="00DB09A5">
        <w:rPr>
          <w:sz w:val="28"/>
          <w:szCs w:val="28"/>
        </w:rPr>
        <w:t>ся автор, эстетическая концепция костюма, указывающая на связь с народными традициями.</w:t>
      </w:r>
    </w:p>
    <w:p w:rsidR="005D4958" w:rsidRPr="00DB09A5" w:rsidRDefault="005D4958" w:rsidP="00DB09A5">
      <w:pPr>
        <w:pStyle w:val="NormalWeb"/>
        <w:shd w:val="clear" w:color="auto" w:fill="FFFFFF"/>
        <w:spacing w:before="45" w:beforeAutospacing="0" w:after="180" w:afterAutospacing="0"/>
        <w:ind w:firstLine="709"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5.1.3.При оценке работ</w:t>
      </w:r>
      <w:r w:rsidRPr="00DB09A5">
        <w:rPr>
          <w:color w:val="101010"/>
          <w:sz w:val="28"/>
          <w:szCs w:val="28"/>
        </w:rPr>
        <w:t xml:space="preserve"> будут также учитываться умение пользоваться аксессуарами и носить костюм, а также творческое представление костюма - разыгрывание сценок и т.п.</w:t>
      </w:r>
    </w:p>
    <w:p w:rsidR="005D4958" w:rsidRPr="00DB09A5" w:rsidRDefault="005D4958" w:rsidP="00DB09A5">
      <w:pPr>
        <w:pStyle w:val="Heading4"/>
        <w:shd w:val="clear" w:color="auto" w:fill="FFFFFF"/>
        <w:spacing w:before="150" w:after="0"/>
        <w:jc w:val="center"/>
      </w:pPr>
      <w:r>
        <w:t>6</w:t>
      </w:r>
      <w:r w:rsidRPr="00DB09A5">
        <w:t xml:space="preserve">. </w:t>
      </w:r>
      <w:r>
        <w:t>У</w:t>
      </w:r>
      <w:r w:rsidRPr="00DB09A5">
        <w:t>част</w:t>
      </w:r>
      <w:r>
        <w:t>ие в</w:t>
      </w:r>
      <w:r w:rsidRPr="00DB09A5">
        <w:t xml:space="preserve"> </w:t>
      </w:r>
      <w:r>
        <w:t>К</w:t>
      </w:r>
      <w:r w:rsidRPr="00DB09A5">
        <w:t>онкурс</w:t>
      </w:r>
      <w:r>
        <w:t>е</w:t>
      </w:r>
    </w:p>
    <w:p w:rsidR="005D4958" w:rsidRPr="00DB09A5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B09A5">
        <w:rPr>
          <w:sz w:val="28"/>
          <w:szCs w:val="28"/>
        </w:rPr>
        <w:t>Конкурс является открытым. Участие в Конкурсе могут принять все желающие – граждане Российской Федерации и других стран. Возраст участников не ограничен.</w:t>
      </w:r>
    </w:p>
    <w:p w:rsidR="005D4958" w:rsidRPr="000E101B" w:rsidRDefault="005D4958" w:rsidP="000E101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101B">
        <w:rPr>
          <w:sz w:val="28"/>
          <w:szCs w:val="28"/>
        </w:rPr>
        <w:t xml:space="preserve">.2. Оргвзнос за участие в Конкурсе не предусмотрен. </w:t>
      </w:r>
      <w:r w:rsidRPr="000E101B">
        <w:rPr>
          <w:bCs/>
          <w:sz w:val="28"/>
          <w:szCs w:val="28"/>
        </w:rPr>
        <w:t>Командировочные</w:t>
      </w:r>
      <w:r w:rsidRPr="000E101B">
        <w:rPr>
          <w:sz w:val="28"/>
          <w:szCs w:val="28"/>
        </w:rPr>
        <w:t xml:space="preserve"> расходы участников </w:t>
      </w:r>
      <w:r w:rsidRPr="000E101B">
        <w:rPr>
          <w:bCs/>
          <w:sz w:val="28"/>
          <w:szCs w:val="28"/>
        </w:rPr>
        <w:t>Конкурса</w:t>
      </w:r>
      <w:r w:rsidRPr="000E101B">
        <w:rPr>
          <w:sz w:val="28"/>
          <w:szCs w:val="28"/>
        </w:rPr>
        <w:t xml:space="preserve"> осуществляются </w:t>
      </w:r>
      <w:r w:rsidRPr="000E101B">
        <w:rPr>
          <w:bCs/>
          <w:sz w:val="28"/>
          <w:szCs w:val="28"/>
        </w:rPr>
        <w:t>за</w:t>
      </w:r>
      <w:r w:rsidRPr="000E101B">
        <w:rPr>
          <w:sz w:val="28"/>
          <w:szCs w:val="28"/>
        </w:rPr>
        <w:t xml:space="preserve"> </w:t>
      </w:r>
      <w:r w:rsidRPr="000E101B">
        <w:rPr>
          <w:bCs/>
          <w:sz w:val="28"/>
          <w:szCs w:val="28"/>
        </w:rPr>
        <w:t>счёт</w:t>
      </w:r>
      <w:r w:rsidRPr="000E101B">
        <w:rPr>
          <w:sz w:val="28"/>
          <w:szCs w:val="28"/>
        </w:rPr>
        <w:t xml:space="preserve"> </w:t>
      </w:r>
      <w:r w:rsidRPr="000E101B">
        <w:rPr>
          <w:bCs/>
          <w:sz w:val="28"/>
          <w:szCs w:val="28"/>
        </w:rPr>
        <w:t>направляющей</w:t>
      </w:r>
      <w:r w:rsidRPr="000E101B">
        <w:rPr>
          <w:sz w:val="28"/>
          <w:szCs w:val="28"/>
        </w:rPr>
        <w:t xml:space="preserve"> </w:t>
      </w:r>
      <w:r w:rsidRPr="000E101B">
        <w:rPr>
          <w:bCs/>
          <w:sz w:val="28"/>
          <w:szCs w:val="28"/>
        </w:rPr>
        <w:t>стороны</w:t>
      </w:r>
      <w:r w:rsidRPr="000E101B">
        <w:rPr>
          <w:sz w:val="28"/>
          <w:szCs w:val="28"/>
        </w:rPr>
        <w:t xml:space="preserve">. </w:t>
      </w:r>
    </w:p>
    <w:p w:rsidR="005D4958" w:rsidRPr="00AC415A" w:rsidRDefault="005D4958" w:rsidP="00AC415A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>
        <w:rPr>
          <w:sz w:val="28"/>
          <w:szCs w:val="28"/>
        </w:rPr>
        <w:t>6</w:t>
      </w:r>
      <w:r w:rsidRPr="000E101B">
        <w:rPr>
          <w:sz w:val="28"/>
          <w:szCs w:val="28"/>
        </w:rPr>
        <w:t xml:space="preserve">.3. Заявки на участие в Конкурсе принимаются Оргкомитетом Фестиваля до 24 сентября 2013 </w:t>
      </w:r>
      <w:r w:rsidRPr="00AC415A">
        <w:rPr>
          <w:sz w:val="28"/>
          <w:szCs w:val="28"/>
        </w:rPr>
        <w:t xml:space="preserve">года в письменной или устной форме по телефону 8(47467) 2-30-65, а также на электронную почту: </w:t>
      </w:r>
      <w:hyperlink r:id="rId6" w:history="1">
        <w:r w:rsidRPr="00AC415A">
          <w:rPr>
            <w:rStyle w:val="Hyperlink"/>
            <w:sz w:val="28"/>
            <w:szCs w:val="28"/>
            <w:lang w:val="en-US"/>
          </w:rPr>
          <w:t>el</w:t>
        </w:r>
        <w:r w:rsidRPr="00AC415A">
          <w:rPr>
            <w:rStyle w:val="Hyperlink"/>
            <w:sz w:val="28"/>
            <w:szCs w:val="28"/>
          </w:rPr>
          <w:t>-</w:t>
        </w:r>
        <w:r w:rsidRPr="00AC415A">
          <w:rPr>
            <w:rStyle w:val="Hyperlink"/>
            <w:sz w:val="28"/>
            <w:szCs w:val="28"/>
            <w:lang w:val="en-US"/>
          </w:rPr>
          <w:t>tourism</w:t>
        </w:r>
        <w:r w:rsidRPr="00AC415A">
          <w:rPr>
            <w:rStyle w:val="Hyperlink"/>
            <w:sz w:val="28"/>
            <w:szCs w:val="28"/>
          </w:rPr>
          <w:t>@</w:t>
        </w:r>
        <w:r w:rsidRPr="00AC415A">
          <w:rPr>
            <w:rStyle w:val="Hyperlink"/>
            <w:sz w:val="28"/>
            <w:szCs w:val="28"/>
            <w:lang w:val="en-US"/>
          </w:rPr>
          <w:t>admlr</w:t>
        </w:r>
        <w:r w:rsidRPr="00AC415A">
          <w:rPr>
            <w:rStyle w:val="Hyperlink"/>
            <w:sz w:val="28"/>
            <w:szCs w:val="28"/>
          </w:rPr>
          <w:t>.</w:t>
        </w:r>
        <w:r w:rsidRPr="00AC415A">
          <w:rPr>
            <w:rStyle w:val="Hyperlink"/>
            <w:sz w:val="28"/>
            <w:szCs w:val="28"/>
            <w:lang w:val="en-US"/>
          </w:rPr>
          <w:t>lipetsk</w:t>
        </w:r>
        <w:r w:rsidRPr="00AC415A">
          <w:rPr>
            <w:rStyle w:val="Hyperlink"/>
            <w:sz w:val="28"/>
            <w:szCs w:val="28"/>
          </w:rPr>
          <w:t>.</w:t>
        </w:r>
        <w:r w:rsidRPr="00AC415A">
          <w:rPr>
            <w:rStyle w:val="Hyperlink"/>
            <w:sz w:val="28"/>
            <w:szCs w:val="28"/>
            <w:lang w:val="en-US"/>
          </w:rPr>
          <w:t>ru</w:t>
        </w:r>
      </w:hyperlink>
      <w:r w:rsidRPr="00AC415A">
        <w:rPr>
          <w:sz w:val="28"/>
          <w:szCs w:val="28"/>
        </w:rPr>
        <w:t xml:space="preserve"> по форме, указанной в Приложении 1 к Положению</w:t>
      </w:r>
      <w:r w:rsidRPr="00AC415A">
        <w:rPr>
          <w:rStyle w:val="Strong"/>
          <w:sz w:val="28"/>
          <w:szCs w:val="28"/>
        </w:rPr>
        <w:t xml:space="preserve"> </w:t>
      </w:r>
      <w:r w:rsidRPr="00AC415A">
        <w:rPr>
          <w:rStyle w:val="Strong"/>
          <w:b w:val="0"/>
          <w:sz w:val="28"/>
          <w:szCs w:val="28"/>
        </w:rPr>
        <w:t xml:space="preserve">о </w:t>
      </w:r>
      <w:r w:rsidRPr="00AC415A">
        <w:rPr>
          <w:rStyle w:val="Strong"/>
          <w:b w:val="0"/>
          <w:sz w:val="28"/>
          <w:szCs w:val="28"/>
          <w:lang w:val="en-US"/>
        </w:rPr>
        <w:t>IV</w:t>
      </w:r>
      <w:r w:rsidRPr="00AC415A">
        <w:rPr>
          <w:rStyle w:val="Strong"/>
          <w:b w:val="0"/>
          <w:sz w:val="28"/>
          <w:szCs w:val="28"/>
        </w:rPr>
        <w:t xml:space="preserve"> туристском </w:t>
      </w:r>
      <w:r>
        <w:rPr>
          <w:rStyle w:val="Strong"/>
          <w:b w:val="0"/>
          <w:sz w:val="28"/>
          <w:szCs w:val="28"/>
        </w:rPr>
        <w:t xml:space="preserve">событийном </w:t>
      </w:r>
      <w:r w:rsidRPr="00AC415A">
        <w:rPr>
          <w:rStyle w:val="Strong"/>
          <w:b w:val="0"/>
          <w:sz w:val="28"/>
          <w:szCs w:val="28"/>
        </w:rPr>
        <w:t>фестивале «Антоновские яблоки»</w:t>
      </w:r>
      <w:r>
        <w:rPr>
          <w:rStyle w:val="Strong"/>
          <w:b w:val="0"/>
          <w:sz w:val="28"/>
          <w:szCs w:val="28"/>
        </w:rPr>
        <w:t>.</w:t>
      </w:r>
    </w:p>
    <w:p w:rsidR="005D4958" w:rsidRDefault="005D4958" w:rsidP="00AC415A">
      <w:pPr>
        <w:tabs>
          <w:tab w:val="left" w:pos="3720"/>
        </w:tabs>
        <w:ind w:firstLine="540"/>
        <w:jc w:val="both"/>
      </w:pPr>
      <w:r>
        <w:t>.</w:t>
      </w:r>
    </w:p>
    <w:p w:rsidR="005D4958" w:rsidRPr="000E101B" w:rsidRDefault="005D4958" w:rsidP="00AC415A">
      <w:pPr>
        <w:tabs>
          <w:tab w:val="left" w:pos="3720"/>
        </w:tabs>
        <w:jc w:val="both"/>
      </w:pPr>
      <w:r>
        <w:t>6</w:t>
      </w:r>
      <w:r w:rsidRPr="000E101B">
        <w:t>.4. Участвовать в Конкурсе могут как отдельные лица, так и коллективы.</w:t>
      </w:r>
      <w:r w:rsidRPr="00AC415A">
        <w:t xml:space="preserve"> </w:t>
      </w:r>
      <w:r>
        <w:t>В коллективных работах допускается участие не более 10 человек. В исключительных случаях с согласия Организатора конкурса может быть допущена группа детей численностью более 10 человек.</w:t>
      </w:r>
    </w:p>
    <w:p w:rsidR="005D4958" w:rsidRPr="000E101B" w:rsidRDefault="005D4958" w:rsidP="000E101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101B">
        <w:rPr>
          <w:sz w:val="28"/>
          <w:szCs w:val="28"/>
        </w:rPr>
        <w:t xml:space="preserve">.5. Один участник может подавать одну заявку на участие в одной номинации Конкурса (в общей сложности не более двух заявок). </w:t>
      </w:r>
    </w:p>
    <w:p w:rsidR="005D4958" w:rsidRDefault="005D4958" w:rsidP="00DB09A5">
      <w:pPr>
        <w:pStyle w:val="Heading4"/>
        <w:shd w:val="clear" w:color="auto" w:fill="FFFFFF"/>
        <w:spacing w:before="150" w:after="0"/>
        <w:jc w:val="both"/>
        <w:rPr>
          <w:b w:val="0"/>
        </w:rPr>
      </w:pPr>
      <w:r>
        <w:rPr>
          <w:b w:val="0"/>
        </w:rPr>
        <w:t xml:space="preserve">6.6. </w:t>
      </w:r>
      <w:r w:rsidRPr="00DB09A5">
        <w:rPr>
          <w:b w:val="0"/>
        </w:rPr>
        <w:t>Время выступления – не более 10 минут.</w:t>
      </w:r>
      <w:r>
        <w:rPr>
          <w:b w:val="0"/>
        </w:rPr>
        <w:t xml:space="preserve"> </w:t>
      </w:r>
      <w:r w:rsidRPr="00DB09A5">
        <w:rPr>
          <w:b w:val="0"/>
        </w:rPr>
        <w:t>Выступления сверх установленного времени снимаются с Конкурса и не оцениваются. Диплом участника в данном случае вручается.</w:t>
      </w:r>
    </w:p>
    <w:p w:rsidR="005D4958" w:rsidRDefault="005D4958" w:rsidP="001F2ABA">
      <w:pPr>
        <w:tabs>
          <w:tab w:val="left" w:pos="3720"/>
        </w:tabs>
        <w:jc w:val="center"/>
        <w:rPr>
          <w:b/>
        </w:rPr>
      </w:pPr>
      <w:r>
        <w:rPr>
          <w:b/>
        </w:rPr>
        <w:t>7.Определение победителей</w:t>
      </w:r>
    </w:p>
    <w:p w:rsidR="005D4958" w:rsidRDefault="005D4958" w:rsidP="00DB09A5"/>
    <w:p w:rsidR="005D4958" w:rsidRDefault="005D4958" w:rsidP="00BC7751">
      <w:pPr>
        <w:tabs>
          <w:tab w:val="left" w:pos="3720"/>
        </w:tabs>
        <w:jc w:val="both"/>
      </w:pPr>
      <w:r>
        <w:t>7.1. Победителей и призеров Конкурса определяет жюри. Состав жюри утверждает Оргкомитетом Фестиваля.</w:t>
      </w:r>
    </w:p>
    <w:p w:rsidR="005D4958" w:rsidRDefault="005D4958" w:rsidP="001F2ABA">
      <w:pPr>
        <w:tabs>
          <w:tab w:val="left" w:pos="3720"/>
        </w:tabs>
      </w:pPr>
    </w:p>
    <w:p w:rsidR="005D4958" w:rsidRPr="001F2ABA" w:rsidRDefault="005D4958" w:rsidP="001F2ABA">
      <w:pPr>
        <w:pStyle w:val="Heading4"/>
        <w:shd w:val="clear" w:color="auto" w:fill="FFFFFF"/>
        <w:spacing w:before="150" w:after="0"/>
        <w:rPr>
          <w:b w:val="0"/>
        </w:rPr>
      </w:pPr>
      <w:r>
        <w:rPr>
          <w:b w:val="0"/>
        </w:rPr>
        <w:t>7</w:t>
      </w:r>
      <w:r w:rsidRPr="001F2ABA">
        <w:rPr>
          <w:b w:val="0"/>
        </w:rPr>
        <w:t>.2. Основные критерии оценки:</w:t>
      </w:r>
    </w:p>
    <w:p w:rsidR="005D4958" w:rsidRPr="00DB09A5" w:rsidRDefault="005D4958" w:rsidP="00BC7751">
      <w:pPr>
        <w:pStyle w:val="Heading4"/>
        <w:shd w:val="clear" w:color="auto" w:fill="FFFFFF"/>
        <w:spacing w:before="0" w:after="0"/>
        <w:ind w:firstLine="709"/>
        <w:rPr>
          <w:b w:val="0"/>
        </w:rPr>
      </w:pPr>
      <w:r>
        <w:rPr>
          <w:b w:val="0"/>
        </w:rPr>
        <w:t xml:space="preserve">5.2.1. </w:t>
      </w:r>
      <w:r w:rsidRPr="00DB09A5">
        <w:rPr>
          <w:b w:val="0"/>
        </w:rPr>
        <w:t>Номинация «Память о прошлом храня…»:</w:t>
      </w:r>
    </w:p>
    <w:p w:rsidR="005D4958" w:rsidRPr="00DB09A5" w:rsidRDefault="005D4958" w:rsidP="00BC7751">
      <w:pPr>
        <w:shd w:val="clear" w:color="auto" w:fill="FFFFFF"/>
        <w:ind w:right="210"/>
      </w:pPr>
      <w:r>
        <w:t xml:space="preserve">          - с</w:t>
      </w:r>
      <w:r w:rsidRPr="00DB09A5">
        <w:t>оответствие тематике конкурса;</w:t>
      </w:r>
    </w:p>
    <w:p w:rsidR="005D4958" w:rsidRPr="00DB09A5" w:rsidRDefault="005D4958" w:rsidP="00BC7751">
      <w:pPr>
        <w:shd w:val="clear" w:color="auto" w:fill="FFFFFF"/>
        <w:ind w:right="210"/>
      </w:pPr>
      <w:r>
        <w:t xml:space="preserve">          - к</w:t>
      </w:r>
      <w:r w:rsidRPr="00DB09A5">
        <w:t>ачество исполнения;</w:t>
      </w:r>
    </w:p>
    <w:p w:rsidR="005D4958" w:rsidRPr="00DB09A5" w:rsidRDefault="005D4958" w:rsidP="00BC7751">
      <w:pPr>
        <w:shd w:val="clear" w:color="auto" w:fill="FFFFFF"/>
        <w:ind w:right="210"/>
        <w:jc w:val="both"/>
      </w:pPr>
      <w:r>
        <w:t xml:space="preserve">          - д</w:t>
      </w:r>
      <w:r w:rsidRPr="00DB09A5">
        <w:t>остоверность информации;</w:t>
      </w:r>
    </w:p>
    <w:p w:rsidR="005D4958" w:rsidRPr="00DB09A5" w:rsidRDefault="005D4958" w:rsidP="00BC7751">
      <w:pPr>
        <w:shd w:val="clear" w:color="auto" w:fill="FFFFFF"/>
        <w:ind w:right="210"/>
      </w:pPr>
      <w:r>
        <w:t xml:space="preserve">          - б</w:t>
      </w:r>
      <w:r w:rsidRPr="00DB09A5">
        <w:t>ережное сохранение семейных традиций;</w:t>
      </w:r>
    </w:p>
    <w:p w:rsidR="005D4958" w:rsidRPr="00DB09A5" w:rsidRDefault="005D4958" w:rsidP="00BC7751">
      <w:pPr>
        <w:shd w:val="clear" w:color="auto" w:fill="FFFFFF"/>
        <w:ind w:right="210"/>
      </w:pPr>
      <w:r>
        <w:t xml:space="preserve">          - т</w:t>
      </w:r>
      <w:r w:rsidRPr="00DB09A5">
        <w:t>ворческое представление (разыгранная сценка, рассказ о персонаже).</w:t>
      </w:r>
    </w:p>
    <w:p w:rsidR="005D4958" w:rsidRPr="00DB09A5" w:rsidRDefault="005D4958" w:rsidP="00BC7751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DB09A5">
        <w:rPr>
          <w:sz w:val="28"/>
          <w:szCs w:val="28"/>
        </w:rPr>
        <w:t>Номинация «</w:t>
      </w:r>
      <w:r w:rsidRPr="00DB09A5">
        <w:rPr>
          <w:sz w:val="28"/>
          <w:szCs w:val="28"/>
          <w:lang w:val="en-US"/>
        </w:rPr>
        <w:t>New</w:t>
      </w:r>
      <w:r w:rsidRPr="00DB09A5">
        <w:rPr>
          <w:sz w:val="28"/>
          <w:szCs w:val="28"/>
        </w:rPr>
        <w:t>-бабушкин сундучок»:</w:t>
      </w:r>
    </w:p>
    <w:p w:rsidR="005D4958" w:rsidRPr="00DB09A5" w:rsidRDefault="005D4958" w:rsidP="00BC7751">
      <w:pPr>
        <w:shd w:val="clear" w:color="auto" w:fill="FFFFFF"/>
        <w:ind w:right="210"/>
      </w:pPr>
      <w:r>
        <w:t xml:space="preserve">          - с</w:t>
      </w:r>
      <w:r w:rsidRPr="00DB09A5">
        <w:t>оответствие тематике конкурса;</w:t>
      </w:r>
    </w:p>
    <w:p w:rsidR="005D4958" w:rsidRPr="00DB09A5" w:rsidRDefault="005D4958" w:rsidP="00BC7751">
      <w:pPr>
        <w:shd w:val="clear" w:color="auto" w:fill="FFFFFF"/>
        <w:ind w:right="210"/>
      </w:pPr>
      <w:r>
        <w:t xml:space="preserve">          - о</w:t>
      </w:r>
      <w:r w:rsidRPr="00DB09A5">
        <w:t>ригинальность идеи;</w:t>
      </w:r>
    </w:p>
    <w:p w:rsidR="005D4958" w:rsidRPr="00DB09A5" w:rsidRDefault="005D4958" w:rsidP="00BC7751">
      <w:pPr>
        <w:shd w:val="clear" w:color="auto" w:fill="FFFFFF"/>
        <w:ind w:right="210"/>
      </w:pPr>
      <w:r>
        <w:t xml:space="preserve">          - к</w:t>
      </w:r>
      <w:r w:rsidRPr="00DB09A5">
        <w:t>ачество исполнения;</w:t>
      </w:r>
    </w:p>
    <w:p w:rsidR="005D4958" w:rsidRDefault="005D4958" w:rsidP="00BC7751">
      <w:pPr>
        <w:shd w:val="clear" w:color="auto" w:fill="FFFFFF"/>
        <w:ind w:right="210"/>
        <w:jc w:val="both"/>
      </w:pPr>
      <w:r>
        <w:t xml:space="preserve">          - д</w:t>
      </w:r>
      <w:r w:rsidRPr="00DB09A5">
        <w:t xml:space="preserve">остоверность и аутентичность (особенно при оценке исторических </w:t>
      </w:r>
      <w:r>
        <w:t xml:space="preserve"> </w:t>
      </w:r>
    </w:p>
    <w:p w:rsidR="005D4958" w:rsidRPr="00DB09A5" w:rsidRDefault="005D4958" w:rsidP="00BC7751">
      <w:pPr>
        <w:shd w:val="clear" w:color="auto" w:fill="FFFFFF"/>
        <w:ind w:right="210"/>
        <w:jc w:val="both"/>
      </w:pPr>
      <w:r>
        <w:t xml:space="preserve">          </w:t>
      </w:r>
      <w:r w:rsidRPr="00DB09A5">
        <w:t>реконструкций);</w:t>
      </w:r>
    </w:p>
    <w:p w:rsidR="005D4958" w:rsidRPr="00DB09A5" w:rsidRDefault="005D4958" w:rsidP="00BC7751">
      <w:pPr>
        <w:shd w:val="clear" w:color="auto" w:fill="FFFFFF"/>
        <w:ind w:right="210"/>
      </w:pPr>
      <w:r>
        <w:t xml:space="preserve">          - т</w:t>
      </w:r>
      <w:r w:rsidRPr="00DB09A5">
        <w:t>ворческое представление (разыгранная сценка, рассказ о персонаже).</w:t>
      </w:r>
    </w:p>
    <w:p w:rsidR="005D4958" w:rsidRDefault="005D4958" w:rsidP="001F2ABA">
      <w:pPr>
        <w:tabs>
          <w:tab w:val="left" w:pos="3720"/>
        </w:tabs>
      </w:pPr>
    </w:p>
    <w:p w:rsidR="005D4958" w:rsidRDefault="005D4958" w:rsidP="00BC7751">
      <w:pPr>
        <w:tabs>
          <w:tab w:val="left" w:pos="3720"/>
        </w:tabs>
      </w:pPr>
      <w:r>
        <w:t>7.3. Участие в Конкурсе оценивается в соответствии с возрастными критериями, а также индивидуальное участие и групповое.</w:t>
      </w:r>
    </w:p>
    <w:p w:rsidR="005D4958" w:rsidRPr="00E42F9B" w:rsidRDefault="005D4958" w:rsidP="00BC775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По итогам Конкурса </w:t>
      </w:r>
      <w:r w:rsidRPr="00E42F9B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E42F9B">
        <w:rPr>
          <w:sz w:val="28"/>
          <w:szCs w:val="28"/>
        </w:rPr>
        <w:t>т</w:t>
      </w:r>
      <w:r>
        <w:rPr>
          <w:sz w:val="28"/>
          <w:szCs w:val="28"/>
        </w:rPr>
        <w:t>ся обладатели</w:t>
      </w:r>
      <w:r w:rsidRPr="00E42F9B">
        <w:rPr>
          <w:sz w:val="28"/>
          <w:szCs w:val="28"/>
        </w:rPr>
        <w:t xml:space="preserve"> 1-х, 2-х и 3-х мест в каждой номинации</w:t>
      </w:r>
      <w:r>
        <w:rPr>
          <w:sz w:val="28"/>
          <w:szCs w:val="28"/>
        </w:rPr>
        <w:t xml:space="preserve"> с учетом п.п. 5.3 данного Положения и награждаются</w:t>
      </w:r>
      <w:r w:rsidRPr="00E42F9B">
        <w:rPr>
          <w:sz w:val="28"/>
          <w:szCs w:val="28"/>
        </w:rPr>
        <w:t xml:space="preserve"> дипломами</w:t>
      </w:r>
      <w:r w:rsidRPr="00BC7751">
        <w:rPr>
          <w:color w:val="101010"/>
          <w:sz w:val="28"/>
          <w:szCs w:val="28"/>
        </w:rPr>
        <w:t xml:space="preserve"> </w:t>
      </w:r>
      <w:r w:rsidRPr="00DB09A5">
        <w:rPr>
          <w:color w:val="101010"/>
          <w:sz w:val="28"/>
          <w:szCs w:val="28"/>
        </w:rPr>
        <w:t>I, II, III степени</w:t>
      </w:r>
      <w:r>
        <w:rPr>
          <w:color w:val="101010"/>
          <w:sz w:val="28"/>
          <w:szCs w:val="28"/>
        </w:rPr>
        <w:t xml:space="preserve"> и </w:t>
      </w:r>
      <w:r w:rsidRPr="00DB09A5">
        <w:rPr>
          <w:color w:val="101010"/>
          <w:sz w:val="28"/>
          <w:szCs w:val="28"/>
        </w:rPr>
        <w:t>памятными</w:t>
      </w:r>
      <w:r w:rsidRPr="00E42F9B">
        <w:rPr>
          <w:sz w:val="28"/>
          <w:szCs w:val="28"/>
        </w:rPr>
        <w:t xml:space="preserve"> подарками</w:t>
      </w:r>
      <w:r>
        <w:rPr>
          <w:sz w:val="28"/>
          <w:szCs w:val="28"/>
        </w:rPr>
        <w:t>. Всем участникам Конкурса вручаю</w:t>
      </w:r>
      <w:r w:rsidRPr="00E42F9B">
        <w:rPr>
          <w:sz w:val="28"/>
          <w:szCs w:val="28"/>
        </w:rPr>
        <w:t>тся дипломы</w:t>
      </w:r>
      <w:r>
        <w:rPr>
          <w:sz w:val="28"/>
          <w:szCs w:val="28"/>
        </w:rPr>
        <w:t xml:space="preserve"> участника Фестиваля</w:t>
      </w:r>
      <w:r w:rsidRPr="00E42F9B">
        <w:rPr>
          <w:sz w:val="28"/>
          <w:szCs w:val="28"/>
        </w:rPr>
        <w:t>.</w:t>
      </w:r>
    </w:p>
    <w:p w:rsidR="005D4958" w:rsidRPr="00DB09A5" w:rsidRDefault="005D4958" w:rsidP="003609FA">
      <w:pPr>
        <w:pStyle w:val="NormalWeb"/>
        <w:shd w:val="clear" w:color="auto" w:fill="FFFFFF"/>
        <w:spacing w:before="45" w:beforeAutospacing="0" w:after="180" w:afterAutospacing="0"/>
        <w:jc w:val="both"/>
        <w:rPr>
          <w:color w:val="101010"/>
          <w:sz w:val="28"/>
          <w:szCs w:val="28"/>
        </w:rPr>
      </w:pPr>
      <w:r>
        <w:rPr>
          <w:sz w:val="28"/>
          <w:szCs w:val="28"/>
        </w:rPr>
        <w:t>7</w:t>
      </w:r>
      <w:r w:rsidRPr="003609FA">
        <w:rPr>
          <w:sz w:val="28"/>
          <w:szCs w:val="28"/>
        </w:rPr>
        <w:t>.5.</w:t>
      </w:r>
      <w:r>
        <w:t xml:space="preserve"> </w:t>
      </w:r>
      <w:r w:rsidRPr="00DB09A5">
        <w:rPr>
          <w:color w:val="101010"/>
          <w:sz w:val="28"/>
          <w:szCs w:val="28"/>
        </w:rPr>
        <w:t>Подведение итогов Конкур</w:t>
      </w:r>
      <w:r>
        <w:rPr>
          <w:color w:val="101010"/>
          <w:sz w:val="28"/>
          <w:szCs w:val="28"/>
        </w:rPr>
        <w:t>са состоится в день проведения Фестиваля</w:t>
      </w:r>
      <w:r w:rsidRPr="00DB09A5">
        <w:rPr>
          <w:color w:val="101010"/>
          <w:sz w:val="28"/>
          <w:szCs w:val="28"/>
        </w:rPr>
        <w:t xml:space="preserve">. Время </w:t>
      </w:r>
      <w:r>
        <w:rPr>
          <w:color w:val="101010"/>
          <w:sz w:val="28"/>
          <w:szCs w:val="28"/>
        </w:rPr>
        <w:t xml:space="preserve">проведения конкурса </w:t>
      </w:r>
      <w:r w:rsidRPr="00DB09A5">
        <w:rPr>
          <w:color w:val="101010"/>
          <w:sz w:val="28"/>
          <w:szCs w:val="28"/>
        </w:rPr>
        <w:t xml:space="preserve">будет уточнено в программе </w:t>
      </w:r>
      <w:r>
        <w:rPr>
          <w:color w:val="101010"/>
          <w:sz w:val="28"/>
          <w:szCs w:val="28"/>
        </w:rPr>
        <w:t>Ф</w:t>
      </w:r>
      <w:r w:rsidRPr="00DB09A5">
        <w:rPr>
          <w:color w:val="101010"/>
          <w:sz w:val="28"/>
          <w:szCs w:val="28"/>
        </w:rPr>
        <w:t>естиваля.</w:t>
      </w:r>
    </w:p>
    <w:p w:rsidR="005D4958" w:rsidRDefault="005D4958" w:rsidP="00DB09A5"/>
    <w:p w:rsidR="005D4958" w:rsidRDefault="005D4958" w:rsidP="00DB09A5"/>
    <w:p w:rsidR="005D4958" w:rsidRPr="00DB09A5" w:rsidRDefault="005D4958" w:rsidP="00DB09A5">
      <w:pPr>
        <w:pStyle w:val="NormalWeb"/>
        <w:jc w:val="both"/>
        <w:rPr>
          <w:sz w:val="28"/>
          <w:szCs w:val="28"/>
        </w:rPr>
      </w:pPr>
    </w:p>
    <w:p w:rsidR="005D4958" w:rsidRPr="003609FA" w:rsidRDefault="005D4958" w:rsidP="003609FA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32"/>
          <w:szCs w:val="32"/>
        </w:rPr>
      </w:pPr>
      <w:r w:rsidRPr="003609FA">
        <w:rPr>
          <w:rStyle w:val="Strong"/>
          <w:sz w:val="32"/>
          <w:szCs w:val="32"/>
        </w:rPr>
        <w:t>Положение</w:t>
      </w:r>
      <w:r w:rsidRPr="003609FA">
        <w:rPr>
          <w:sz w:val="32"/>
          <w:szCs w:val="32"/>
        </w:rPr>
        <w:t xml:space="preserve"> </w:t>
      </w:r>
      <w:r w:rsidRPr="003609FA">
        <w:rPr>
          <w:rStyle w:val="Strong"/>
          <w:sz w:val="32"/>
          <w:szCs w:val="32"/>
        </w:rPr>
        <w:t>о конкурсе «Живое слово»</w:t>
      </w:r>
    </w:p>
    <w:p w:rsidR="005D4958" w:rsidRPr="00DB09A5" w:rsidRDefault="005D4958" w:rsidP="00DB09A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5D4958" w:rsidRPr="00DB09A5" w:rsidRDefault="005D4958" w:rsidP="00DB09A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B09A5">
        <w:rPr>
          <w:b/>
          <w:sz w:val="28"/>
          <w:szCs w:val="28"/>
        </w:rPr>
        <w:t>1.</w:t>
      </w:r>
      <w:r w:rsidRPr="00DB09A5">
        <w:rPr>
          <w:sz w:val="28"/>
          <w:szCs w:val="28"/>
        </w:rPr>
        <w:t xml:space="preserve"> </w:t>
      </w:r>
      <w:r w:rsidRPr="00DB09A5">
        <w:rPr>
          <w:rStyle w:val="Strong"/>
          <w:sz w:val="28"/>
          <w:szCs w:val="28"/>
        </w:rPr>
        <w:t>Общие положения</w:t>
      </w:r>
    </w:p>
    <w:p w:rsidR="005D4958" w:rsidRPr="00DB09A5" w:rsidRDefault="005D4958" w:rsidP="00DB09A5">
      <w:pPr>
        <w:pStyle w:val="NormalWeb"/>
        <w:jc w:val="both"/>
        <w:rPr>
          <w:sz w:val="28"/>
          <w:szCs w:val="28"/>
          <w:shd w:val="clear" w:color="auto" w:fill="FFFFFF"/>
        </w:rPr>
      </w:pPr>
      <w:r w:rsidRPr="00DB09A5">
        <w:rPr>
          <w:sz w:val="28"/>
          <w:szCs w:val="28"/>
        </w:rPr>
        <w:t xml:space="preserve">1.1. </w:t>
      </w:r>
      <w:r w:rsidRPr="00DB09A5">
        <w:rPr>
          <w:sz w:val="28"/>
          <w:szCs w:val="28"/>
          <w:shd w:val="clear" w:color="auto" w:fill="FFFFFF"/>
        </w:rPr>
        <w:t>Настоящее положение определяет цель, порядок организации и проведения  конкурса чтецов «Живое  слово».</w:t>
      </w:r>
    </w:p>
    <w:p w:rsidR="005D4958" w:rsidRPr="00DB09A5" w:rsidRDefault="005D4958" w:rsidP="00DB09A5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DB09A5">
        <w:rPr>
          <w:sz w:val="28"/>
          <w:szCs w:val="28"/>
          <w:shd w:val="clear" w:color="auto" w:fill="FFFFFF"/>
        </w:rPr>
        <w:t xml:space="preserve">1.2. </w:t>
      </w:r>
      <w:r w:rsidRPr="00DB09A5">
        <w:rPr>
          <w:sz w:val="28"/>
          <w:szCs w:val="28"/>
        </w:rPr>
        <w:t>К</w:t>
      </w:r>
      <w:r w:rsidRPr="00DB09A5">
        <w:rPr>
          <w:rStyle w:val="Strong"/>
          <w:b w:val="0"/>
          <w:sz w:val="28"/>
          <w:szCs w:val="28"/>
        </w:rPr>
        <w:t>онкурс «Живое слово»</w:t>
      </w:r>
      <w:r w:rsidRPr="00DB09A5">
        <w:rPr>
          <w:sz w:val="28"/>
          <w:szCs w:val="28"/>
        </w:rPr>
        <w:t xml:space="preserve"> (далее – Конкурс) проводится 28 сентября 2013 года в рамках </w:t>
      </w:r>
      <w:r w:rsidRPr="00AC415A">
        <w:rPr>
          <w:sz w:val="28"/>
          <w:szCs w:val="28"/>
          <w:lang w:val="en-US"/>
        </w:rPr>
        <w:t>IV</w:t>
      </w:r>
      <w:r w:rsidRPr="00AC415A">
        <w:rPr>
          <w:sz w:val="28"/>
          <w:szCs w:val="28"/>
        </w:rPr>
        <w:t xml:space="preserve"> туристского событийного </w:t>
      </w:r>
      <w:r w:rsidRPr="00DB09A5">
        <w:rPr>
          <w:sz w:val="28"/>
          <w:szCs w:val="28"/>
        </w:rPr>
        <w:t>фестиваля «Антоновские яблоки»</w:t>
      </w:r>
      <w:r>
        <w:rPr>
          <w:sz w:val="28"/>
          <w:szCs w:val="28"/>
        </w:rPr>
        <w:t xml:space="preserve"> (далее – Фестиваль)</w:t>
      </w:r>
      <w:r w:rsidRPr="00DB09A5">
        <w:rPr>
          <w:sz w:val="28"/>
          <w:szCs w:val="28"/>
        </w:rPr>
        <w:t>. Место проведения - г. Елец Липецкой области, Городской сад.</w:t>
      </w:r>
      <w:r w:rsidRPr="00DB09A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4958" w:rsidRPr="00DB09A5" w:rsidRDefault="005D4958" w:rsidP="00DB09A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B09A5">
        <w:rPr>
          <w:b/>
          <w:sz w:val="28"/>
          <w:szCs w:val="28"/>
        </w:rPr>
        <w:t>2. Цель и задачи Конкурса</w:t>
      </w:r>
    </w:p>
    <w:p w:rsidR="005D4958" w:rsidRPr="00DB09A5" w:rsidRDefault="005D4958" w:rsidP="00DB0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D4958" w:rsidRDefault="005D4958" w:rsidP="00DB09A5">
      <w:pPr>
        <w:tabs>
          <w:tab w:val="left" w:pos="426"/>
        </w:tabs>
        <w:jc w:val="both"/>
      </w:pPr>
      <w:r w:rsidRPr="00DB09A5">
        <w:t xml:space="preserve">2.1. Цель Конкурса: </w:t>
      </w:r>
    </w:p>
    <w:p w:rsidR="005D4958" w:rsidRDefault="005D4958" w:rsidP="00DB09A5">
      <w:pPr>
        <w:tabs>
          <w:tab w:val="left" w:pos="426"/>
        </w:tabs>
        <w:jc w:val="both"/>
      </w:pPr>
      <w:r>
        <w:t xml:space="preserve">- </w:t>
      </w:r>
      <w:r w:rsidRPr="00DB09A5">
        <w:t>сохранение традиций русской национальной культуры.</w:t>
      </w:r>
    </w:p>
    <w:p w:rsidR="005D4958" w:rsidRPr="00DB09A5" w:rsidRDefault="005D4958" w:rsidP="00DB09A5">
      <w:pPr>
        <w:tabs>
          <w:tab w:val="left" w:pos="426"/>
        </w:tabs>
        <w:jc w:val="both"/>
      </w:pPr>
    </w:p>
    <w:p w:rsidR="005D4958" w:rsidRPr="00DB09A5" w:rsidRDefault="005D4958" w:rsidP="00DB09A5">
      <w:pPr>
        <w:tabs>
          <w:tab w:val="left" w:pos="426"/>
          <w:tab w:val="left" w:pos="7665"/>
        </w:tabs>
        <w:jc w:val="both"/>
      </w:pPr>
      <w:r w:rsidRPr="00DB09A5">
        <w:t>2.2. Задачи Конкурса:</w:t>
      </w:r>
      <w:r w:rsidRPr="00DB09A5">
        <w:tab/>
      </w:r>
    </w:p>
    <w:p w:rsidR="005D4958" w:rsidRPr="00DB09A5" w:rsidRDefault="005D4958" w:rsidP="00DB0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B09A5">
        <w:rPr>
          <w:sz w:val="28"/>
          <w:szCs w:val="28"/>
        </w:rPr>
        <w:t>- развития творческих способностей разных поколений</w:t>
      </w:r>
      <w:r>
        <w:rPr>
          <w:sz w:val="28"/>
          <w:szCs w:val="28"/>
        </w:rPr>
        <w:t>, приобщение к отечественной словесности;</w:t>
      </w:r>
    </w:p>
    <w:p w:rsidR="005D4958" w:rsidRPr="00DB09A5" w:rsidRDefault="005D4958" w:rsidP="00DB0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B09A5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 для интеллектуального развития, поддержки одаренных детей</w:t>
      </w:r>
      <w:r w:rsidRPr="00DB09A5">
        <w:rPr>
          <w:sz w:val="28"/>
          <w:szCs w:val="28"/>
        </w:rPr>
        <w:t>;</w:t>
      </w:r>
    </w:p>
    <w:p w:rsidR="005D4958" w:rsidRPr="00DB09A5" w:rsidRDefault="005D4958" w:rsidP="00DB0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B09A5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содействие развитию интереса к чтению, читательского и исполнительского мастерства</w:t>
      </w:r>
      <w:r w:rsidRPr="00DB09A5">
        <w:rPr>
          <w:sz w:val="28"/>
          <w:szCs w:val="28"/>
          <w:shd w:val="clear" w:color="auto" w:fill="FFFFFF"/>
        </w:rPr>
        <w:t>;</w:t>
      </w:r>
    </w:p>
    <w:p w:rsidR="005D4958" w:rsidRPr="00DB09A5" w:rsidRDefault="005D4958" w:rsidP="00DB09A5">
      <w:pPr>
        <w:pStyle w:val="NormalWeb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B09A5">
        <w:rPr>
          <w:sz w:val="28"/>
          <w:szCs w:val="28"/>
        </w:rPr>
        <w:t>- просветительская деятельность;</w:t>
      </w:r>
      <w:r w:rsidRPr="00DB09A5">
        <w:rPr>
          <w:sz w:val="28"/>
          <w:szCs w:val="28"/>
          <w:shd w:val="clear" w:color="auto" w:fill="FFFFFF"/>
        </w:rPr>
        <w:t xml:space="preserve"> </w:t>
      </w:r>
    </w:p>
    <w:p w:rsidR="005D4958" w:rsidRDefault="005D4958" w:rsidP="00891F14">
      <w:pPr>
        <w:pStyle w:val="NormalWeb"/>
        <w:tabs>
          <w:tab w:val="left" w:pos="5970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B09A5">
        <w:rPr>
          <w:sz w:val="28"/>
          <w:szCs w:val="28"/>
          <w:shd w:val="clear" w:color="auto" w:fill="FFFFFF"/>
        </w:rPr>
        <w:t>- возрождение традиций семейного чтения.</w:t>
      </w:r>
      <w:r>
        <w:rPr>
          <w:sz w:val="28"/>
          <w:szCs w:val="28"/>
          <w:shd w:val="clear" w:color="auto" w:fill="FFFFFF"/>
        </w:rPr>
        <w:tab/>
      </w:r>
    </w:p>
    <w:p w:rsidR="005D4958" w:rsidRDefault="005D4958" w:rsidP="003609F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D4958" w:rsidRPr="00F25876" w:rsidRDefault="005D4958" w:rsidP="003609F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3. </w:t>
      </w:r>
      <w:r w:rsidRPr="00F25876">
        <w:rPr>
          <w:rStyle w:val="Strong"/>
          <w:sz w:val="28"/>
          <w:szCs w:val="28"/>
        </w:rPr>
        <w:t>Учредители и организаторы Фестиваля.</w:t>
      </w:r>
    </w:p>
    <w:p w:rsidR="005D4958" w:rsidRDefault="005D4958" w:rsidP="003609F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D4958" w:rsidRPr="009435AA" w:rsidRDefault="005D4958" w:rsidP="003609FA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9435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435AA">
        <w:rPr>
          <w:sz w:val="28"/>
          <w:szCs w:val="28"/>
        </w:rPr>
        <w:t xml:space="preserve">. </w:t>
      </w:r>
      <w:r w:rsidRPr="009435AA">
        <w:rPr>
          <w:rStyle w:val="Strong"/>
          <w:b w:val="0"/>
          <w:sz w:val="28"/>
          <w:szCs w:val="28"/>
        </w:rPr>
        <w:t>Учре</w:t>
      </w:r>
      <w:r>
        <w:rPr>
          <w:rStyle w:val="Strong"/>
          <w:b w:val="0"/>
          <w:sz w:val="28"/>
          <w:szCs w:val="28"/>
        </w:rPr>
        <w:t>дители и организаторы Конкурса:</w:t>
      </w:r>
    </w:p>
    <w:p w:rsidR="005D4958" w:rsidRPr="009435AA" w:rsidRDefault="005D4958" w:rsidP="003609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Управление культуры и искусства Липецкой области.</w:t>
      </w:r>
    </w:p>
    <w:p w:rsidR="005D4958" w:rsidRPr="009435AA" w:rsidRDefault="005D4958" w:rsidP="003609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Администрация города Ельца.</w:t>
      </w:r>
    </w:p>
    <w:p w:rsidR="005D4958" w:rsidRPr="009435AA" w:rsidRDefault="005D4958" w:rsidP="003609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Елецкий гос</w:t>
      </w:r>
      <w:r>
        <w:rPr>
          <w:sz w:val="28"/>
          <w:szCs w:val="28"/>
        </w:rPr>
        <w:t>ударственный университет им. И.А.</w:t>
      </w:r>
      <w:r w:rsidRPr="009435AA">
        <w:rPr>
          <w:sz w:val="28"/>
          <w:szCs w:val="28"/>
        </w:rPr>
        <w:t>Бунина.</w:t>
      </w:r>
    </w:p>
    <w:p w:rsidR="005D4958" w:rsidRDefault="005D4958" w:rsidP="003609F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5AA">
        <w:rPr>
          <w:sz w:val="28"/>
          <w:szCs w:val="28"/>
        </w:rPr>
        <w:t>Некоммерческое партнерство «Елецкий туристско-информационный центр».</w:t>
      </w:r>
      <w:r>
        <w:rPr>
          <w:sz w:val="28"/>
          <w:szCs w:val="28"/>
        </w:rPr>
        <w:t xml:space="preserve"> </w:t>
      </w:r>
    </w:p>
    <w:p w:rsidR="005D4958" w:rsidRPr="00DB09A5" w:rsidRDefault="005D4958" w:rsidP="004B2D2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ОБУ «Центр развития туризма Липецкой области».</w:t>
      </w:r>
    </w:p>
    <w:p w:rsidR="005D4958" w:rsidRPr="00DB09A5" w:rsidRDefault="005D4958" w:rsidP="00DB09A5">
      <w:pPr>
        <w:pStyle w:val="NormalWeb"/>
        <w:jc w:val="center"/>
        <w:rPr>
          <w:b/>
          <w:sz w:val="28"/>
          <w:szCs w:val="28"/>
        </w:rPr>
      </w:pPr>
      <w:r>
        <w:rPr>
          <w:rStyle w:val="Strong"/>
          <w:sz w:val="28"/>
          <w:szCs w:val="28"/>
        </w:rPr>
        <w:t>4</w:t>
      </w:r>
      <w:r w:rsidRPr="00DB09A5">
        <w:rPr>
          <w:rStyle w:val="Strong"/>
          <w:sz w:val="28"/>
          <w:szCs w:val="28"/>
        </w:rPr>
        <w:t>. Организация Конкурса</w:t>
      </w:r>
    </w:p>
    <w:p w:rsidR="005D4958" w:rsidRPr="00DB09A5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DB09A5">
        <w:rPr>
          <w:sz w:val="28"/>
          <w:szCs w:val="28"/>
        </w:rPr>
        <w:t xml:space="preserve">. Подготовкой и проведением Конкурса занимается член </w:t>
      </w:r>
      <w:r>
        <w:rPr>
          <w:sz w:val="28"/>
          <w:szCs w:val="28"/>
        </w:rPr>
        <w:t>О</w:t>
      </w:r>
      <w:r w:rsidRPr="00DB09A5">
        <w:rPr>
          <w:sz w:val="28"/>
          <w:szCs w:val="28"/>
        </w:rPr>
        <w:t>рг</w:t>
      </w:r>
      <w:r>
        <w:rPr>
          <w:sz w:val="28"/>
          <w:szCs w:val="28"/>
        </w:rPr>
        <w:t>комитета Ф</w:t>
      </w:r>
      <w:r w:rsidRPr="00DB09A5">
        <w:rPr>
          <w:sz w:val="28"/>
          <w:szCs w:val="28"/>
        </w:rPr>
        <w:t xml:space="preserve">естиваля, в чьи функции входит организация и проведение данного Конкурса (далее – Организатор конкурса). </w:t>
      </w:r>
    </w:p>
    <w:p w:rsidR="005D4958" w:rsidRPr="00DB09A5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B09A5">
        <w:rPr>
          <w:sz w:val="28"/>
          <w:szCs w:val="28"/>
        </w:rPr>
        <w:t>. Организатор конкурса решает организационные вопросы, принимает заявки на участие в Конкурсе, утверждает перечень участников Конкурса, формирует жюри Конкурса.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B09A5">
        <w:rPr>
          <w:sz w:val="28"/>
          <w:szCs w:val="28"/>
        </w:rPr>
        <w:t>. Программа и сроки проведения Конкурса могут быть изменены сп</w:t>
      </w:r>
      <w:r>
        <w:rPr>
          <w:sz w:val="28"/>
          <w:szCs w:val="28"/>
        </w:rPr>
        <w:t>ециальным решением Оргкомитета Фест</w:t>
      </w:r>
      <w:r w:rsidRPr="00DB09A5">
        <w:rPr>
          <w:sz w:val="28"/>
          <w:szCs w:val="28"/>
        </w:rPr>
        <w:t>иваля</w:t>
      </w:r>
      <w:r>
        <w:rPr>
          <w:sz w:val="28"/>
          <w:szCs w:val="28"/>
        </w:rPr>
        <w:t>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DB09A5">
        <w:rPr>
          <w:sz w:val="28"/>
          <w:szCs w:val="28"/>
        </w:rPr>
        <w:t>. Все этапы по подготовке и проведению Конкурса кон</w:t>
      </w:r>
      <w:r>
        <w:rPr>
          <w:sz w:val="28"/>
          <w:szCs w:val="28"/>
        </w:rPr>
        <w:t>тролирует Оргкомитет Фестиваля</w:t>
      </w:r>
      <w:r w:rsidRPr="00DB09A5">
        <w:rPr>
          <w:sz w:val="28"/>
          <w:szCs w:val="28"/>
        </w:rPr>
        <w:t xml:space="preserve">.  </w:t>
      </w:r>
    </w:p>
    <w:p w:rsidR="005D4958" w:rsidRPr="004B2D2A" w:rsidRDefault="005D4958" w:rsidP="004B2D2A">
      <w:pPr>
        <w:pStyle w:val="NormalWeb"/>
        <w:jc w:val="center"/>
        <w:rPr>
          <w:b/>
          <w:sz w:val="28"/>
          <w:szCs w:val="28"/>
        </w:rPr>
      </w:pPr>
      <w:r w:rsidRPr="004B2D2A">
        <w:rPr>
          <w:b/>
          <w:sz w:val="28"/>
          <w:szCs w:val="28"/>
        </w:rPr>
        <w:t>5. Номинации Конкурса.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DB09A5">
        <w:rPr>
          <w:sz w:val="28"/>
          <w:szCs w:val="28"/>
        </w:rPr>
        <w:t xml:space="preserve">. Конкурс проводится в двух номинациях: </w:t>
      </w:r>
    </w:p>
    <w:p w:rsidR="005D4958" w:rsidRDefault="005D4958" w:rsidP="004B2D2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09A5">
        <w:rPr>
          <w:sz w:val="28"/>
          <w:szCs w:val="28"/>
        </w:rPr>
        <w:t xml:space="preserve">«Читая классиков…» </w:t>
      </w:r>
    </w:p>
    <w:p w:rsidR="005D4958" w:rsidRDefault="005D4958" w:rsidP="004B2D2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09A5">
        <w:rPr>
          <w:sz w:val="28"/>
          <w:szCs w:val="28"/>
        </w:rPr>
        <w:t>«</w:t>
      </w:r>
      <w:r>
        <w:rPr>
          <w:sz w:val="28"/>
          <w:szCs w:val="28"/>
        </w:rPr>
        <w:t>Произведения</w:t>
      </w:r>
      <w:r w:rsidRPr="00891F14">
        <w:rPr>
          <w:sz w:val="28"/>
          <w:szCs w:val="28"/>
        </w:rPr>
        <w:t xml:space="preserve"> собственного сочинения…</w:t>
      </w:r>
      <w:r>
        <w:rPr>
          <w:sz w:val="28"/>
          <w:szCs w:val="28"/>
        </w:rPr>
        <w:t>»</w:t>
      </w:r>
    </w:p>
    <w:p w:rsidR="005D4958" w:rsidRDefault="005D4958" w:rsidP="004B2D2A">
      <w:pPr>
        <w:pStyle w:val="NormalWeb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5.1.1. Участники номинации «Читая классиков…» читают </w:t>
      </w:r>
      <w:r w:rsidRPr="00DB09A5">
        <w:rPr>
          <w:sz w:val="28"/>
          <w:szCs w:val="28"/>
        </w:rPr>
        <w:t>отрывки из любых прозаических и поэтических произведений русских классиков</w:t>
      </w:r>
      <w:r>
        <w:rPr>
          <w:sz w:val="28"/>
          <w:szCs w:val="28"/>
        </w:rPr>
        <w:t>.</w:t>
      </w:r>
      <w:r w:rsidRPr="00DB09A5">
        <w:rPr>
          <w:sz w:val="28"/>
          <w:szCs w:val="28"/>
        </w:rPr>
        <w:t xml:space="preserve"> </w:t>
      </w:r>
    </w:p>
    <w:p w:rsidR="005D4958" w:rsidRPr="00DB09A5" w:rsidRDefault="005D4958" w:rsidP="004B2D2A">
      <w:pPr>
        <w:pStyle w:val="NormalWeb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5.1.2.</w:t>
      </w:r>
      <w:r w:rsidRPr="004B2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номинации </w:t>
      </w:r>
      <w:r w:rsidRPr="00DB09A5">
        <w:rPr>
          <w:sz w:val="28"/>
          <w:szCs w:val="28"/>
        </w:rPr>
        <w:t>«</w:t>
      </w:r>
      <w:r>
        <w:rPr>
          <w:sz w:val="28"/>
          <w:szCs w:val="28"/>
        </w:rPr>
        <w:t>Произведения</w:t>
      </w:r>
      <w:r w:rsidRPr="00891F14">
        <w:rPr>
          <w:sz w:val="28"/>
          <w:szCs w:val="28"/>
        </w:rPr>
        <w:t xml:space="preserve"> собственного сочинения…»</w:t>
      </w:r>
      <w:r>
        <w:rPr>
          <w:sz w:val="28"/>
          <w:szCs w:val="28"/>
        </w:rPr>
        <w:t xml:space="preserve"> читают </w:t>
      </w:r>
      <w:r w:rsidRPr="00DB09A5">
        <w:rPr>
          <w:sz w:val="28"/>
          <w:szCs w:val="28"/>
        </w:rPr>
        <w:t>произведения собственного сочинения (прозаические или поэтические).</w:t>
      </w:r>
    </w:p>
    <w:p w:rsidR="005D4958" w:rsidRDefault="005D4958" w:rsidP="00DB09A5">
      <w:pPr>
        <w:pStyle w:val="NormalWeb"/>
        <w:shd w:val="clear" w:color="auto" w:fill="FFFFFF"/>
        <w:spacing w:before="225" w:beforeAutospacing="0" w:after="225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B09A5">
        <w:rPr>
          <w:b/>
          <w:sz w:val="28"/>
          <w:szCs w:val="28"/>
        </w:rPr>
        <w:t>. Участ</w:t>
      </w:r>
      <w:r>
        <w:rPr>
          <w:b/>
          <w:sz w:val="28"/>
          <w:szCs w:val="28"/>
        </w:rPr>
        <w:t>ие в Конкурсе</w:t>
      </w:r>
    </w:p>
    <w:p w:rsidR="005D4958" w:rsidRPr="00DB09A5" w:rsidRDefault="005D4958" w:rsidP="004B2D2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B09A5">
        <w:rPr>
          <w:sz w:val="28"/>
          <w:szCs w:val="28"/>
        </w:rPr>
        <w:t>Конкурс является открытым. Участие в Конкурсе могут принять все желающие – граждане Российской Федерации и других стран. Возраст участников не ограничен.</w:t>
      </w:r>
    </w:p>
    <w:p w:rsidR="005D4958" w:rsidRPr="000E101B" w:rsidRDefault="005D4958" w:rsidP="004B2D2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101B">
        <w:rPr>
          <w:sz w:val="28"/>
          <w:szCs w:val="28"/>
        </w:rPr>
        <w:t xml:space="preserve">.2. Оргвзнос за участие в Конкурсе не предусмотрен. </w:t>
      </w:r>
      <w:r w:rsidRPr="000E101B">
        <w:rPr>
          <w:bCs/>
          <w:sz w:val="28"/>
          <w:szCs w:val="28"/>
        </w:rPr>
        <w:t>Командировочные</w:t>
      </w:r>
      <w:r w:rsidRPr="000E101B">
        <w:rPr>
          <w:sz w:val="28"/>
          <w:szCs w:val="28"/>
        </w:rPr>
        <w:t xml:space="preserve"> расходы участников </w:t>
      </w:r>
      <w:r w:rsidRPr="000E101B">
        <w:rPr>
          <w:bCs/>
          <w:sz w:val="28"/>
          <w:szCs w:val="28"/>
        </w:rPr>
        <w:t>Конкурса</w:t>
      </w:r>
      <w:r w:rsidRPr="000E101B">
        <w:rPr>
          <w:sz w:val="28"/>
          <w:szCs w:val="28"/>
        </w:rPr>
        <w:t xml:space="preserve"> осуществляются </w:t>
      </w:r>
      <w:r w:rsidRPr="000E101B">
        <w:rPr>
          <w:bCs/>
          <w:sz w:val="28"/>
          <w:szCs w:val="28"/>
        </w:rPr>
        <w:t>за</w:t>
      </w:r>
      <w:r w:rsidRPr="000E101B">
        <w:rPr>
          <w:sz w:val="28"/>
          <w:szCs w:val="28"/>
        </w:rPr>
        <w:t xml:space="preserve"> </w:t>
      </w:r>
      <w:r w:rsidRPr="000E101B">
        <w:rPr>
          <w:bCs/>
          <w:sz w:val="28"/>
          <w:szCs w:val="28"/>
        </w:rPr>
        <w:t>счёт</w:t>
      </w:r>
      <w:r w:rsidRPr="000E101B">
        <w:rPr>
          <w:sz w:val="28"/>
          <w:szCs w:val="28"/>
        </w:rPr>
        <w:t xml:space="preserve"> </w:t>
      </w:r>
      <w:r w:rsidRPr="000E101B">
        <w:rPr>
          <w:bCs/>
          <w:sz w:val="28"/>
          <w:szCs w:val="28"/>
        </w:rPr>
        <w:t>направляющей</w:t>
      </w:r>
      <w:r w:rsidRPr="000E101B">
        <w:rPr>
          <w:sz w:val="28"/>
          <w:szCs w:val="28"/>
        </w:rPr>
        <w:t xml:space="preserve"> </w:t>
      </w:r>
      <w:r w:rsidRPr="000E101B">
        <w:rPr>
          <w:bCs/>
          <w:sz w:val="28"/>
          <w:szCs w:val="28"/>
        </w:rPr>
        <w:t>стороны</w:t>
      </w:r>
      <w:r w:rsidRPr="000E101B">
        <w:rPr>
          <w:sz w:val="28"/>
          <w:szCs w:val="28"/>
        </w:rPr>
        <w:t xml:space="preserve">. </w:t>
      </w:r>
    </w:p>
    <w:p w:rsidR="005D4958" w:rsidRPr="00891F14" w:rsidRDefault="005D4958" w:rsidP="00891F14">
      <w:pPr>
        <w:pStyle w:val="NormalWeb"/>
        <w:spacing w:before="0" w:beforeAutospacing="0" w:after="0" w:afterAutospacing="0"/>
        <w:jc w:val="both"/>
        <w:rPr>
          <w:bCs/>
        </w:rPr>
      </w:pPr>
      <w:r w:rsidRPr="00891F14">
        <w:rPr>
          <w:sz w:val="28"/>
          <w:szCs w:val="28"/>
        </w:rPr>
        <w:t xml:space="preserve">6.3. Заявки на участие в Конкурсе принимаются Оргкомитетом Фестиваля до 24 сентября 2013 года в письменной или устной форме по телефону 8(47467) 2-30-65, а также на электронную почту: </w:t>
      </w:r>
      <w:hyperlink r:id="rId7" w:history="1">
        <w:r w:rsidRPr="00891F14">
          <w:rPr>
            <w:rStyle w:val="Hyperlink"/>
            <w:sz w:val="28"/>
            <w:szCs w:val="28"/>
            <w:lang w:val="en-US"/>
          </w:rPr>
          <w:t>el</w:t>
        </w:r>
        <w:r w:rsidRPr="00891F14">
          <w:rPr>
            <w:rStyle w:val="Hyperlink"/>
            <w:sz w:val="28"/>
            <w:szCs w:val="28"/>
          </w:rPr>
          <w:t>-</w:t>
        </w:r>
        <w:r w:rsidRPr="00891F14">
          <w:rPr>
            <w:rStyle w:val="Hyperlink"/>
            <w:sz w:val="28"/>
            <w:szCs w:val="28"/>
            <w:lang w:val="en-US"/>
          </w:rPr>
          <w:t>tourism</w:t>
        </w:r>
        <w:r w:rsidRPr="00891F14">
          <w:rPr>
            <w:rStyle w:val="Hyperlink"/>
            <w:sz w:val="28"/>
            <w:szCs w:val="28"/>
          </w:rPr>
          <w:t>@</w:t>
        </w:r>
        <w:r w:rsidRPr="00891F14">
          <w:rPr>
            <w:rStyle w:val="Hyperlink"/>
            <w:sz w:val="28"/>
            <w:szCs w:val="28"/>
            <w:lang w:val="en-US"/>
          </w:rPr>
          <w:t>admlr</w:t>
        </w:r>
        <w:r w:rsidRPr="00891F14">
          <w:rPr>
            <w:rStyle w:val="Hyperlink"/>
            <w:sz w:val="28"/>
            <w:szCs w:val="28"/>
          </w:rPr>
          <w:t>.</w:t>
        </w:r>
        <w:r w:rsidRPr="00891F14">
          <w:rPr>
            <w:rStyle w:val="Hyperlink"/>
            <w:sz w:val="28"/>
            <w:szCs w:val="28"/>
            <w:lang w:val="en-US"/>
          </w:rPr>
          <w:t>lipetsk</w:t>
        </w:r>
        <w:r w:rsidRPr="00891F14">
          <w:rPr>
            <w:rStyle w:val="Hyperlink"/>
            <w:sz w:val="28"/>
            <w:szCs w:val="28"/>
          </w:rPr>
          <w:t>.</w:t>
        </w:r>
        <w:r w:rsidRPr="00891F14">
          <w:rPr>
            <w:rStyle w:val="Hyperlink"/>
            <w:sz w:val="28"/>
            <w:szCs w:val="28"/>
            <w:lang w:val="en-US"/>
          </w:rPr>
          <w:t>ru</w:t>
        </w:r>
      </w:hyperlink>
      <w:r w:rsidRPr="00891F14">
        <w:rPr>
          <w:sz w:val="28"/>
          <w:szCs w:val="28"/>
        </w:rPr>
        <w:t xml:space="preserve"> по форме, указанной в Приложении 1 к Положению</w:t>
      </w:r>
      <w:r w:rsidRPr="00891F14">
        <w:rPr>
          <w:rStyle w:val="Strong"/>
          <w:sz w:val="28"/>
          <w:szCs w:val="28"/>
        </w:rPr>
        <w:t xml:space="preserve"> </w:t>
      </w:r>
      <w:r w:rsidRPr="00891F14">
        <w:rPr>
          <w:rStyle w:val="Strong"/>
          <w:b w:val="0"/>
          <w:sz w:val="28"/>
          <w:szCs w:val="28"/>
        </w:rPr>
        <w:t xml:space="preserve">о </w:t>
      </w:r>
      <w:r w:rsidRPr="00891F14">
        <w:rPr>
          <w:rStyle w:val="Strong"/>
          <w:b w:val="0"/>
          <w:sz w:val="28"/>
          <w:szCs w:val="28"/>
          <w:lang w:val="en-US"/>
        </w:rPr>
        <w:t>IV</w:t>
      </w:r>
      <w:r w:rsidRPr="00AC415A">
        <w:rPr>
          <w:rStyle w:val="Strong"/>
          <w:b w:val="0"/>
          <w:sz w:val="28"/>
          <w:szCs w:val="28"/>
        </w:rPr>
        <w:t xml:space="preserve"> туристском </w:t>
      </w:r>
      <w:r>
        <w:rPr>
          <w:rStyle w:val="Strong"/>
          <w:b w:val="0"/>
          <w:sz w:val="28"/>
          <w:szCs w:val="28"/>
        </w:rPr>
        <w:t xml:space="preserve">событийном </w:t>
      </w:r>
      <w:r w:rsidRPr="00AC415A">
        <w:rPr>
          <w:rStyle w:val="Strong"/>
          <w:b w:val="0"/>
          <w:sz w:val="28"/>
          <w:szCs w:val="28"/>
        </w:rPr>
        <w:t>фестивале «Антоновские яблоки»</w:t>
      </w:r>
      <w:r>
        <w:rPr>
          <w:rStyle w:val="Strong"/>
          <w:b w:val="0"/>
          <w:sz w:val="28"/>
          <w:szCs w:val="28"/>
        </w:rPr>
        <w:t>.</w:t>
      </w:r>
    </w:p>
    <w:p w:rsidR="005D4958" w:rsidRPr="00891F14" w:rsidRDefault="005D4958" w:rsidP="00547D89">
      <w:pPr>
        <w:pStyle w:val="NormalWeb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891F14">
        <w:rPr>
          <w:sz w:val="28"/>
          <w:szCs w:val="28"/>
        </w:rPr>
        <w:t xml:space="preserve">6.4. Каждый участник выступает самостоятельно и не может прибегать во время выступления к помощи других лиц. Участник не имеет права использовать запись голоса. </w:t>
      </w:r>
      <w:r w:rsidRPr="00DB09A5">
        <w:rPr>
          <w:sz w:val="28"/>
          <w:szCs w:val="28"/>
        </w:rPr>
        <w:t>Во время выступления могут быть использованы музыкальное сопровождение, костюмы, декорации.</w:t>
      </w:r>
    </w:p>
    <w:p w:rsidR="005D4958" w:rsidRPr="000E101B" w:rsidRDefault="005D4958" w:rsidP="00891F1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101B">
        <w:rPr>
          <w:sz w:val="28"/>
          <w:szCs w:val="28"/>
        </w:rPr>
        <w:t xml:space="preserve">.5. Один участник может подавать одну заявку на участие в одной номинации Конкурса (в общей сложности не более двух заявок). </w:t>
      </w:r>
    </w:p>
    <w:p w:rsidR="005D4958" w:rsidRPr="00891F14" w:rsidRDefault="005D4958" w:rsidP="00891F14">
      <w:pPr>
        <w:pStyle w:val="Heading4"/>
        <w:shd w:val="clear" w:color="auto" w:fill="FFFFFF"/>
        <w:spacing w:before="150" w:after="0"/>
        <w:jc w:val="both"/>
        <w:rPr>
          <w:b w:val="0"/>
        </w:rPr>
      </w:pPr>
      <w:r w:rsidRPr="00891F14">
        <w:rPr>
          <w:b w:val="0"/>
        </w:rPr>
        <w:t>6.6. Время выступления каждого участника – не более 10 минут. Выступления сверх установленного времени снимаются с Конкурса и не оцениваются. Диплом участника в данном случае вручается.</w:t>
      </w:r>
    </w:p>
    <w:p w:rsidR="005D4958" w:rsidRDefault="005D4958" w:rsidP="00DB09A5">
      <w:pPr>
        <w:pStyle w:val="NormalWeb"/>
        <w:shd w:val="clear" w:color="auto" w:fill="FFFFFF"/>
        <w:spacing w:before="225" w:beforeAutospacing="0" w:after="225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B09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Определение победителей</w:t>
      </w:r>
    </w:p>
    <w:p w:rsidR="005D4958" w:rsidRDefault="005D4958" w:rsidP="00891F14">
      <w:pPr>
        <w:pStyle w:val="NormalWeb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891F14">
        <w:rPr>
          <w:sz w:val="28"/>
          <w:szCs w:val="28"/>
        </w:rPr>
        <w:t>7.1.</w:t>
      </w:r>
      <w:r>
        <w:rPr>
          <w:sz w:val="28"/>
          <w:szCs w:val="28"/>
        </w:rPr>
        <w:t xml:space="preserve"> Победителей и призеров Конкурса определяет жюри. Состав жюри утверждается Оргкомитетом Фестиваля.</w:t>
      </w:r>
    </w:p>
    <w:p w:rsidR="005D4958" w:rsidRDefault="005D4958" w:rsidP="00891F14">
      <w:pPr>
        <w:pStyle w:val="NormalWeb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7.2. Основные критерии оценки:</w:t>
      </w:r>
    </w:p>
    <w:p w:rsidR="005D4958" w:rsidRDefault="005D4958" w:rsidP="005112F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выбранного произведения тематике Конкурса и возрасту участника;</w:t>
      </w:r>
    </w:p>
    <w:p w:rsidR="005D4958" w:rsidRDefault="005D4958" w:rsidP="005112F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уровень текста;</w:t>
      </w:r>
    </w:p>
    <w:p w:rsidR="005D4958" w:rsidRDefault="005D4958" w:rsidP="005112F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2FB">
        <w:rPr>
          <w:sz w:val="28"/>
          <w:szCs w:val="28"/>
        </w:rPr>
        <w:t>исполнительское мастерство</w:t>
      </w:r>
      <w:r>
        <w:rPr>
          <w:sz w:val="28"/>
          <w:szCs w:val="28"/>
        </w:rPr>
        <w:t xml:space="preserve"> (грамотная речь, дикция, постановка голоса, расчет времени);</w:t>
      </w:r>
    </w:p>
    <w:p w:rsidR="005D4958" w:rsidRDefault="005D4958" w:rsidP="005112FB">
      <w:pPr>
        <w:jc w:val="both"/>
        <w:rPr>
          <w:bCs w:val="0"/>
          <w:kern w:val="0"/>
        </w:rPr>
      </w:pPr>
      <w:r>
        <w:t xml:space="preserve">- </w:t>
      </w:r>
      <w:r w:rsidRPr="005112FB">
        <w:rPr>
          <w:bCs w:val="0"/>
          <w:kern w:val="0"/>
        </w:rPr>
        <w:t>актерское мастерство (умение держаться на сцене, оправданность действий)</w:t>
      </w:r>
      <w:r>
        <w:rPr>
          <w:bCs w:val="0"/>
          <w:kern w:val="0"/>
        </w:rPr>
        <w:t>;</w:t>
      </w:r>
    </w:p>
    <w:p w:rsidR="005D4958" w:rsidRDefault="005D4958" w:rsidP="005112FB">
      <w:pPr>
        <w:rPr>
          <w:bCs w:val="0"/>
          <w:kern w:val="0"/>
        </w:rPr>
      </w:pPr>
      <w:r w:rsidRPr="005112FB">
        <w:rPr>
          <w:bCs w:val="0"/>
          <w:kern w:val="0"/>
        </w:rPr>
        <w:t>- сценическая культура (внешний вид, костюмировани</w:t>
      </w:r>
      <w:r>
        <w:rPr>
          <w:bCs w:val="0"/>
          <w:kern w:val="0"/>
        </w:rPr>
        <w:t>е, дополнительные средства эмоционального восприятия текста).</w:t>
      </w:r>
    </w:p>
    <w:p w:rsidR="005D4958" w:rsidRPr="005112FB" w:rsidRDefault="005D4958" w:rsidP="005112FB">
      <w:pPr>
        <w:rPr>
          <w:bCs w:val="0"/>
          <w:kern w:val="0"/>
        </w:rPr>
      </w:pPr>
    </w:p>
    <w:p w:rsidR="005D4958" w:rsidRDefault="005D4958" w:rsidP="00547D89">
      <w:pPr>
        <w:tabs>
          <w:tab w:val="left" w:pos="3720"/>
        </w:tabs>
      </w:pPr>
      <w:r>
        <w:t>7</w:t>
      </w:r>
      <w:r w:rsidRPr="00DB09A5">
        <w:t>.</w:t>
      </w:r>
      <w:r>
        <w:t>3</w:t>
      </w:r>
      <w:r w:rsidRPr="00DB09A5">
        <w:t xml:space="preserve">. </w:t>
      </w:r>
      <w:r>
        <w:t xml:space="preserve">Участие в Конкурсе оценивается </w:t>
      </w:r>
      <w:r w:rsidRPr="00DB09A5">
        <w:t>по 10-бальной шкале</w:t>
      </w:r>
      <w:r>
        <w:t xml:space="preserve"> в соответствии с возрастными критериями. </w:t>
      </w:r>
    </w:p>
    <w:p w:rsidR="005D4958" w:rsidRPr="00E42F9B" w:rsidRDefault="005D4958" w:rsidP="00547D8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По итогам Конкурса </w:t>
      </w:r>
      <w:r w:rsidRPr="00E42F9B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E42F9B">
        <w:rPr>
          <w:sz w:val="28"/>
          <w:szCs w:val="28"/>
        </w:rPr>
        <w:t>т</w:t>
      </w:r>
      <w:r>
        <w:rPr>
          <w:sz w:val="28"/>
          <w:szCs w:val="28"/>
        </w:rPr>
        <w:t>ся обладатели</w:t>
      </w:r>
      <w:r w:rsidRPr="00E42F9B">
        <w:rPr>
          <w:sz w:val="28"/>
          <w:szCs w:val="28"/>
        </w:rPr>
        <w:t xml:space="preserve"> 1-х, 2-х и 3-х мест в каждой номинации</w:t>
      </w:r>
      <w:r>
        <w:rPr>
          <w:sz w:val="28"/>
          <w:szCs w:val="28"/>
        </w:rPr>
        <w:t xml:space="preserve"> с учетом п.п. 7.3 данного Положения и награждаются</w:t>
      </w:r>
      <w:r w:rsidRPr="00E42F9B">
        <w:rPr>
          <w:sz w:val="28"/>
          <w:szCs w:val="28"/>
        </w:rPr>
        <w:t xml:space="preserve"> дипломами</w:t>
      </w:r>
      <w:r w:rsidRPr="00BC7751">
        <w:rPr>
          <w:color w:val="101010"/>
          <w:sz w:val="28"/>
          <w:szCs w:val="28"/>
        </w:rPr>
        <w:t xml:space="preserve"> </w:t>
      </w:r>
      <w:r w:rsidRPr="00DB09A5">
        <w:rPr>
          <w:color w:val="101010"/>
          <w:sz w:val="28"/>
          <w:szCs w:val="28"/>
        </w:rPr>
        <w:t>I, II, III степени</w:t>
      </w:r>
      <w:r>
        <w:rPr>
          <w:color w:val="101010"/>
          <w:sz w:val="28"/>
          <w:szCs w:val="28"/>
        </w:rPr>
        <w:t xml:space="preserve"> и </w:t>
      </w:r>
      <w:r w:rsidRPr="00DB09A5">
        <w:rPr>
          <w:color w:val="101010"/>
          <w:sz w:val="28"/>
          <w:szCs w:val="28"/>
        </w:rPr>
        <w:t>памятными</w:t>
      </w:r>
      <w:r w:rsidRPr="00E42F9B">
        <w:rPr>
          <w:sz w:val="28"/>
          <w:szCs w:val="28"/>
        </w:rPr>
        <w:t xml:space="preserve"> подарками</w:t>
      </w:r>
      <w:r>
        <w:rPr>
          <w:sz w:val="28"/>
          <w:szCs w:val="28"/>
        </w:rPr>
        <w:t>. Всем участникам Конкурса вручаю</w:t>
      </w:r>
      <w:r w:rsidRPr="00E42F9B">
        <w:rPr>
          <w:sz w:val="28"/>
          <w:szCs w:val="28"/>
        </w:rPr>
        <w:t>тся дипломы</w:t>
      </w:r>
      <w:r>
        <w:rPr>
          <w:sz w:val="28"/>
          <w:szCs w:val="28"/>
        </w:rPr>
        <w:t xml:space="preserve"> участника Фестиваля</w:t>
      </w:r>
      <w:r w:rsidRPr="00E42F9B">
        <w:rPr>
          <w:sz w:val="28"/>
          <w:szCs w:val="28"/>
        </w:rPr>
        <w:t>.</w:t>
      </w:r>
    </w:p>
    <w:p w:rsidR="005D4958" w:rsidRPr="00DB09A5" w:rsidRDefault="005D4958" w:rsidP="00547D89">
      <w:pPr>
        <w:pStyle w:val="NormalWeb"/>
        <w:shd w:val="clear" w:color="auto" w:fill="FFFFFF"/>
        <w:spacing w:before="45" w:beforeAutospacing="0" w:after="180" w:afterAutospacing="0"/>
        <w:jc w:val="both"/>
        <w:rPr>
          <w:color w:val="101010"/>
          <w:sz w:val="28"/>
          <w:szCs w:val="28"/>
        </w:rPr>
      </w:pPr>
      <w:r>
        <w:rPr>
          <w:sz w:val="28"/>
          <w:szCs w:val="28"/>
        </w:rPr>
        <w:t>7</w:t>
      </w:r>
      <w:r w:rsidRPr="003609FA">
        <w:rPr>
          <w:sz w:val="28"/>
          <w:szCs w:val="28"/>
        </w:rPr>
        <w:t>.5.</w:t>
      </w:r>
      <w:r>
        <w:t xml:space="preserve"> </w:t>
      </w:r>
      <w:r w:rsidRPr="00DB09A5">
        <w:rPr>
          <w:color w:val="101010"/>
          <w:sz w:val="28"/>
          <w:szCs w:val="28"/>
        </w:rPr>
        <w:t>Подведение итогов Конкур</w:t>
      </w:r>
      <w:r>
        <w:rPr>
          <w:color w:val="101010"/>
          <w:sz w:val="28"/>
          <w:szCs w:val="28"/>
        </w:rPr>
        <w:t>са состоится в день проведения Фестиваля</w:t>
      </w:r>
      <w:r w:rsidRPr="00DB09A5">
        <w:rPr>
          <w:color w:val="101010"/>
          <w:sz w:val="28"/>
          <w:szCs w:val="28"/>
        </w:rPr>
        <w:t xml:space="preserve">. Время </w:t>
      </w:r>
      <w:r>
        <w:rPr>
          <w:color w:val="101010"/>
          <w:sz w:val="28"/>
          <w:szCs w:val="28"/>
        </w:rPr>
        <w:t xml:space="preserve">проведения конкурса </w:t>
      </w:r>
      <w:r w:rsidRPr="00DB09A5">
        <w:rPr>
          <w:color w:val="101010"/>
          <w:sz w:val="28"/>
          <w:szCs w:val="28"/>
        </w:rPr>
        <w:t xml:space="preserve">будет уточнено в программе </w:t>
      </w:r>
      <w:r>
        <w:rPr>
          <w:color w:val="101010"/>
          <w:sz w:val="28"/>
          <w:szCs w:val="28"/>
        </w:rPr>
        <w:t>Ф</w:t>
      </w:r>
      <w:r w:rsidRPr="00DB09A5">
        <w:rPr>
          <w:color w:val="101010"/>
          <w:sz w:val="28"/>
          <w:szCs w:val="28"/>
        </w:rPr>
        <w:t>естиваля.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</w:p>
    <w:p w:rsidR="005D4958" w:rsidRPr="00DB09A5" w:rsidRDefault="005D4958" w:rsidP="00DB09A5">
      <w:pPr>
        <w:pStyle w:val="NormalWeb"/>
        <w:jc w:val="both"/>
        <w:rPr>
          <w:sz w:val="28"/>
          <w:szCs w:val="28"/>
        </w:rPr>
      </w:pPr>
    </w:p>
    <w:p w:rsidR="005D4958" w:rsidRDefault="005D4958" w:rsidP="00DB09A5"/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32700E">
      <w:pPr>
        <w:pStyle w:val="NormalWeb"/>
        <w:spacing w:before="0" w:beforeAutospacing="0" w:after="0" w:afterAutospacing="0"/>
        <w:rPr>
          <w:rStyle w:val="Strong"/>
        </w:rPr>
      </w:pPr>
    </w:p>
    <w:p w:rsidR="005D4958" w:rsidRPr="0032700E" w:rsidRDefault="005D4958" w:rsidP="0032700E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 w:rsidRPr="0032700E">
        <w:rPr>
          <w:rStyle w:val="Strong"/>
          <w:sz w:val="28"/>
          <w:szCs w:val="28"/>
        </w:rPr>
        <w:t>Положение</w:t>
      </w:r>
      <w:r w:rsidRPr="0032700E">
        <w:rPr>
          <w:sz w:val="28"/>
          <w:szCs w:val="28"/>
        </w:rPr>
        <w:t xml:space="preserve"> </w:t>
      </w:r>
      <w:r w:rsidRPr="0032700E">
        <w:rPr>
          <w:rStyle w:val="Strong"/>
          <w:sz w:val="28"/>
          <w:szCs w:val="28"/>
        </w:rPr>
        <w:t xml:space="preserve">о конкурсе </w:t>
      </w:r>
      <w:r w:rsidRPr="0032700E">
        <w:rPr>
          <w:rStyle w:val="Strong"/>
          <w:b w:val="0"/>
          <w:sz w:val="28"/>
          <w:szCs w:val="28"/>
        </w:rPr>
        <w:t>«</w:t>
      </w:r>
      <w:r w:rsidRPr="0032700E">
        <w:rPr>
          <w:b/>
          <w:sz w:val="28"/>
          <w:szCs w:val="28"/>
        </w:rPr>
        <w:t>Цветочный базар»</w:t>
      </w:r>
    </w:p>
    <w:p w:rsidR="005D4958" w:rsidRDefault="005D4958" w:rsidP="00DB09A5">
      <w:pPr>
        <w:pStyle w:val="NormalWeb"/>
        <w:spacing w:before="0" w:beforeAutospacing="0" w:after="0" w:afterAutospacing="0"/>
        <w:jc w:val="center"/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90D2E">
        <w:rPr>
          <w:rStyle w:val="Strong"/>
          <w:sz w:val="28"/>
          <w:szCs w:val="28"/>
        </w:rPr>
        <w:t>Общие положения</w:t>
      </w:r>
    </w:p>
    <w:p w:rsidR="005D4958" w:rsidRPr="008B31A7" w:rsidRDefault="005D4958" w:rsidP="00DB09A5">
      <w:pPr>
        <w:pStyle w:val="NormalWeb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</w:t>
      </w:r>
      <w:r w:rsidRPr="008B31A7">
        <w:rPr>
          <w:sz w:val="28"/>
          <w:szCs w:val="28"/>
          <w:shd w:val="clear" w:color="auto" w:fill="FFFFFF"/>
        </w:rPr>
        <w:t>Настоящее положение определяет цель, порядок организации и проведения  конкурса «</w:t>
      </w:r>
      <w:r>
        <w:rPr>
          <w:sz w:val="28"/>
          <w:szCs w:val="28"/>
          <w:shd w:val="clear" w:color="auto" w:fill="FFFFFF"/>
        </w:rPr>
        <w:t>Цветочный базар</w:t>
      </w:r>
      <w:r w:rsidRPr="008B31A7">
        <w:rPr>
          <w:sz w:val="28"/>
          <w:szCs w:val="28"/>
          <w:shd w:val="clear" w:color="auto" w:fill="FFFFFF"/>
        </w:rPr>
        <w:t>».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90D2E">
        <w:rPr>
          <w:sz w:val="28"/>
          <w:szCs w:val="28"/>
        </w:rPr>
        <w:t>К</w:t>
      </w:r>
      <w:r w:rsidRPr="00590D2E">
        <w:rPr>
          <w:rStyle w:val="Strong"/>
          <w:b w:val="0"/>
          <w:sz w:val="28"/>
          <w:szCs w:val="28"/>
        </w:rPr>
        <w:t>онкурс «Цветочный базар»</w:t>
      </w:r>
      <w:r>
        <w:rPr>
          <w:sz w:val="28"/>
          <w:szCs w:val="28"/>
        </w:rPr>
        <w:t xml:space="preserve"> (далее – Конкурс) проводится 28 сентября 2013 года в рамках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туристского событийного фестиваля «Антоновские яблоки» (далее – Фестиваль). Место проведения - г. Елец Липецкой области, Городской сад.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1.3. Конкурс направлен на воссоздание атмосферы традиционных благотворительных цветочных базаров, проводившихся в Ельце в к. 19 – н.20 вв.</w:t>
      </w: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Конкурса</w:t>
      </w:r>
    </w:p>
    <w:p w:rsidR="005D4958" w:rsidRDefault="005D4958" w:rsidP="00DB0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D4958" w:rsidRDefault="005D4958" w:rsidP="00DB09A5">
      <w:pPr>
        <w:tabs>
          <w:tab w:val="left" w:pos="426"/>
        </w:tabs>
        <w:jc w:val="both"/>
      </w:pPr>
      <w:r>
        <w:t xml:space="preserve">2.1. Цель Конкурса: </w:t>
      </w:r>
    </w:p>
    <w:p w:rsidR="005D4958" w:rsidRDefault="005D4958" w:rsidP="00DB09A5">
      <w:pPr>
        <w:tabs>
          <w:tab w:val="left" w:pos="426"/>
        </w:tabs>
        <w:jc w:val="both"/>
      </w:pPr>
      <w:r w:rsidRPr="00F97B13">
        <w:t xml:space="preserve">- </w:t>
      </w:r>
      <w:r>
        <w:t>возрождение и развитие традиций благотворительных цветочных базаров, проводившихся в г.Ельце в к. 19 - н. 20вв.</w:t>
      </w:r>
    </w:p>
    <w:p w:rsidR="005D4958" w:rsidRDefault="005D4958" w:rsidP="00DB09A5">
      <w:pPr>
        <w:tabs>
          <w:tab w:val="left" w:pos="426"/>
        </w:tabs>
        <w:jc w:val="both"/>
      </w:pPr>
    </w:p>
    <w:p w:rsidR="005D4958" w:rsidRDefault="005D4958" w:rsidP="00DB09A5">
      <w:pPr>
        <w:tabs>
          <w:tab w:val="left" w:pos="426"/>
        </w:tabs>
        <w:jc w:val="both"/>
      </w:pPr>
      <w:r>
        <w:t xml:space="preserve">2.2. Задачи Конкурса: </w:t>
      </w:r>
    </w:p>
    <w:p w:rsidR="005D4958" w:rsidRDefault="005D4958" w:rsidP="00DB09A5">
      <w:pPr>
        <w:tabs>
          <w:tab w:val="left" w:pos="426"/>
        </w:tabs>
        <w:jc w:val="both"/>
      </w:pPr>
      <w:r>
        <w:t>- демонстрировать достижения в сфере развития садоводства и цветоводства;</w:t>
      </w:r>
    </w:p>
    <w:p w:rsidR="005D4958" w:rsidRDefault="005D4958" w:rsidP="00D538CC">
      <w:pPr>
        <w:rPr>
          <w:bCs w:val="0"/>
          <w:kern w:val="0"/>
        </w:rPr>
      </w:pPr>
      <w:r>
        <w:t xml:space="preserve">- </w:t>
      </w:r>
      <w:r w:rsidRPr="00D538CC">
        <w:rPr>
          <w:bCs w:val="0"/>
          <w:kern w:val="0"/>
        </w:rPr>
        <w:t xml:space="preserve">формировать эстетическое </w:t>
      </w:r>
      <w:r>
        <w:rPr>
          <w:bCs w:val="0"/>
          <w:kern w:val="0"/>
        </w:rPr>
        <w:t xml:space="preserve"> </w:t>
      </w:r>
      <w:r w:rsidRPr="00D538CC">
        <w:rPr>
          <w:bCs w:val="0"/>
          <w:kern w:val="0"/>
        </w:rPr>
        <w:t>восприятие окружающего мира;</w:t>
      </w:r>
    </w:p>
    <w:p w:rsidR="005D4958" w:rsidRDefault="005D4958" w:rsidP="00D538CC">
      <w:pPr>
        <w:rPr>
          <w:bCs w:val="0"/>
          <w:kern w:val="0"/>
        </w:rPr>
      </w:pPr>
      <w:r>
        <w:rPr>
          <w:bCs w:val="0"/>
          <w:kern w:val="0"/>
        </w:rPr>
        <w:t xml:space="preserve">- </w:t>
      </w:r>
      <w:r w:rsidRPr="00D538CC">
        <w:rPr>
          <w:bCs w:val="0"/>
          <w:kern w:val="0"/>
        </w:rPr>
        <w:t>пробуждать любознательность и интерес к природе</w:t>
      </w:r>
      <w:r>
        <w:rPr>
          <w:bCs w:val="0"/>
          <w:kern w:val="0"/>
        </w:rPr>
        <w:t xml:space="preserve"> и окружающему миру</w:t>
      </w:r>
      <w:r w:rsidRPr="00D538CC">
        <w:rPr>
          <w:bCs w:val="0"/>
          <w:kern w:val="0"/>
        </w:rPr>
        <w:t>;</w:t>
      </w:r>
    </w:p>
    <w:p w:rsidR="005D4958" w:rsidRDefault="005D4958" w:rsidP="00D538CC">
      <w:pPr>
        <w:tabs>
          <w:tab w:val="left" w:pos="426"/>
        </w:tabs>
        <w:jc w:val="both"/>
      </w:pPr>
      <w:r>
        <w:rPr>
          <w:bCs w:val="0"/>
          <w:kern w:val="0"/>
        </w:rPr>
        <w:t xml:space="preserve">- </w:t>
      </w:r>
      <w:r>
        <w:t>развивать и популяризировать современные достижения в области декоративного цветоводства;</w:t>
      </w:r>
    </w:p>
    <w:p w:rsidR="005D4958" w:rsidRDefault="005D4958" w:rsidP="00D538CC">
      <w:pPr>
        <w:tabs>
          <w:tab w:val="left" w:pos="426"/>
        </w:tabs>
        <w:jc w:val="both"/>
      </w:pPr>
      <w:r>
        <w:t>- экологическое воспитание населения;</w:t>
      </w:r>
    </w:p>
    <w:p w:rsidR="005D4958" w:rsidRDefault="005D4958" w:rsidP="00D538CC">
      <w:pPr>
        <w:tabs>
          <w:tab w:val="left" w:pos="426"/>
        </w:tabs>
        <w:jc w:val="both"/>
      </w:pPr>
      <w:r>
        <w:t>-</w:t>
      </w:r>
      <w:r w:rsidRPr="00D538CC">
        <w:t xml:space="preserve"> </w:t>
      </w:r>
      <w:r>
        <w:t>оказать помощь школьникам, проявляющим интерес к составлению цветочных композиций, выращиванию декоративных растений</w:t>
      </w:r>
    </w:p>
    <w:p w:rsidR="005D4958" w:rsidRDefault="005D4958" w:rsidP="00D538CC">
      <w:pPr>
        <w:tabs>
          <w:tab w:val="left" w:pos="426"/>
        </w:tabs>
        <w:jc w:val="both"/>
      </w:pPr>
    </w:p>
    <w:p w:rsidR="005D4958" w:rsidRPr="00F25876" w:rsidRDefault="005D4958" w:rsidP="00D538C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3. </w:t>
      </w:r>
      <w:r w:rsidRPr="00F25876">
        <w:rPr>
          <w:rStyle w:val="Strong"/>
          <w:sz w:val="28"/>
          <w:szCs w:val="28"/>
        </w:rPr>
        <w:t>Учредители и организаторы Фестиваля.</w:t>
      </w:r>
    </w:p>
    <w:p w:rsidR="005D4958" w:rsidRDefault="005D4958" w:rsidP="00D538C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D4958" w:rsidRPr="009435AA" w:rsidRDefault="005D4958" w:rsidP="00D538CC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9435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435AA">
        <w:rPr>
          <w:sz w:val="28"/>
          <w:szCs w:val="28"/>
        </w:rPr>
        <w:t xml:space="preserve">. </w:t>
      </w:r>
      <w:r w:rsidRPr="009435AA">
        <w:rPr>
          <w:rStyle w:val="Strong"/>
          <w:b w:val="0"/>
          <w:sz w:val="28"/>
          <w:szCs w:val="28"/>
        </w:rPr>
        <w:t>Учре</w:t>
      </w:r>
      <w:r>
        <w:rPr>
          <w:rStyle w:val="Strong"/>
          <w:b w:val="0"/>
          <w:sz w:val="28"/>
          <w:szCs w:val="28"/>
        </w:rPr>
        <w:t>дители и организаторы Конкурса:</w:t>
      </w:r>
    </w:p>
    <w:p w:rsidR="005D4958" w:rsidRPr="009435AA" w:rsidRDefault="005D4958" w:rsidP="00D538C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Управление культуры и искусства Липецкой области.</w:t>
      </w:r>
    </w:p>
    <w:p w:rsidR="005D4958" w:rsidRPr="009435AA" w:rsidRDefault="005D4958" w:rsidP="00D538C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Администрация города Ельца.</w:t>
      </w:r>
    </w:p>
    <w:p w:rsidR="005D4958" w:rsidRPr="009435AA" w:rsidRDefault="005D4958" w:rsidP="00D538C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Елецкий государственный университет им. И.</w:t>
      </w:r>
      <w:r>
        <w:rPr>
          <w:sz w:val="28"/>
          <w:szCs w:val="28"/>
        </w:rPr>
        <w:t>А.</w:t>
      </w:r>
      <w:r w:rsidRPr="009435AA">
        <w:rPr>
          <w:sz w:val="28"/>
          <w:szCs w:val="28"/>
        </w:rPr>
        <w:t>Бунина.</w:t>
      </w:r>
    </w:p>
    <w:p w:rsidR="005D4958" w:rsidRDefault="005D4958" w:rsidP="00D538C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5AA">
        <w:rPr>
          <w:sz w:val="28"/>
          <w:szCs w:val="28"/>
        </w:rPr>
        <w:t>Некоммерческое партнерство «Елецкий туристско-информационный центр».</w:t>
      </w:r>
      <w:r>
        <w:rPr>
          <w:sz w:val="28"/>
          <w:szCs w:val="28"/>
        </w:rPr>
        <w:t xml:space="preserve"> </w:t>
      </w:r>
    </w:p>
    <w:p w:rsidR="005D4958" w:rsidRPr="00DB09A5" w:rsidRDefault="005D4958" w:rsidP="00D538C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ОБУ «Центр развития туризма Липецкой области».</w:t>
      </w:r>
    </w:p>
    <w:p w:rsidR="005D4958" w:rsidRPr="00D538CC" w:rsidRDefault="005D4958" w:rsidP="00D538CC">
      <w:pPr>
        <w:pStyle w:val="NormalWeb"/>
        <w:jc w:val="center"/>
        <w:rPr>
          <w:b/>
          <w:sz w:val="28"/>
          <w:szCs w:val="28"/>
        </w:rPr>
      </w:pPr>
      <w:r w:rsidRPr="00D538CC">
        <w:rPr>
          <w:b/>
          <w:sz w:val="28"/>
          <w:szCs w:val="28"/>
        </w:rPr>
        <w:t>4. Организация Конкурса.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Подготовкой и проведением Конкурса занимаются член Оргкомитета Фестиваля, в чьи функции </w:t>
      </w:r>
      <w:r w:rsidRPr="00F033DF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организация и проведение данного Конкурса (далее – Организатор конкурса). 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Организатор конкурса </w:t>
      </w:r>
      <w:r w:rsidRPr="004E2426">
        <w:rPr>
          <w:sz w:val="28"/>
          <w:szCs w:val="28"/>
        </w:rPr>
        <w:t>решает организационные вопросы, принимает заявки на участие в Конкурсе, утверждает перечень</w:t>
      </w:r>
      <w:r>
        <w:rPr>
          <w:sz w:val="28"/>
          <w:szCs w:val="28"/>
        </w:rPr>
        <w:t xml:space="preserve"> участников Конкурса, формирует жюри Конкурса.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4.3. Программа и сроки проведения Конкурса могут быть изменены специальным решением Оргкомитета Фестиваля.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Все этапы по подготовке и проведению Конкурса контролирует Оргкомитет Фестиваля.  </w:t>
      </w:r>
    </w:p>
    <w:p w:rsidR="005D4958" w:rsidRPr="00BD217E" w:rsidRDefault="005D4958" w:rsidP="00DB09A5">
      <w:pPr>
        <w:pStyle w:val="NormalWeb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5</w:t>
      </w:r>
      <w:r w:rsidRPr="00BD217E">
        <w:rPr>
          <w:rStyle w:val="Strong"/>
          <w:sz w:val="28"/>
          <w:szCs w:val="28"/>
        </w:rPr>
        <w:t xml:space="preserve">. Участие в </w:t>
      </w:r>
      <w:r>
        <w:rPr>
          <w:rStyle w:val="Strong"/>
          <w:sz w:val="28"/>
          <w:szCs w:val="28"/>
        </w:rPr>
        <w:t>Конкурсе.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5.1. Конкурс является открытым. Участие в Конкурсе могут принять все желающие – граждане Российской Федерации и других стран. Возраст участников не ограничен.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5.2. Оргвзнос за участие в Конкурсе не предусмотрен. Командировочные расходы участников Конкурса осуществляются за счёт направляющей стороны.</w:t>
      </w:r>
    </w:p>
    <w:p w:rsidR="005D4958" w:rsidRPr="00891F14" w:rsidRDefault="005D4958" w:rsidP="00DA6A0E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sz w:val="28"/>
          <w:szCs w:val="28"/>
        </w:rPr>
        <w:t>5.</w:t>
      </w:r>
      <w:r w:rsidRPr="00891F14">
        <w:rPr>
          <w:sz w:val="28"/>
          <w:szCs w:val="28"/>
        </w:rPr>
        <w:t xml:space="preserve">3. Заявки на участие в Конкурсе принимаются Оргкомитетом Фестиваля до 24 сентября 2013 года в письменной или устной форме по телефону 8(47467) 2-30-65, а также на электронную почту: </w:t>
      </w:r>
      <w:hyperlink r:id="rId8" w:history="1">
        <w:r w:rsidRPr="00891F14">
          <w:rPr>
            <w:rStyle w:val="Hyperlink"/>
            <w:sz w:val="28"/>
            <w:szCs w:val="28"/>
            <w:lang w:val="en-US"/>
          </w:rPr>
          <w:t>el</w:t>
        </w:r>
        <w:r w:rsidRPr="00891F14">
          <w:rPr>
            <w:rStyle w:val="Hyperlink"/>
            <w:sz w:val="28"/>
            <w:szCs w:val="28"/>
          </w:rPr>
          <w:t>-</w:t>
        </w:r>
        <w:r w:rsidRPr="00891F14">
          <w:rPr>
            <w:rStyle w:val="Hyperlink"/>
            <w:sz w:val="28"/>
            <w:szCs w:val="28"/>
            <w:lang w:val="en-US"/>
          </w:rPr>
          <w:t>tourism</w:t>
        </w:r>
        <w:r w:rsidRPr="00891F14">
          <w:rPr>
            <w:rStyle w:val="Hyperlink"/>
            <w:sz w:val="28"/>
            <w:szCs w:val="28"/>
          </w:rPr>
          <w:t>@</w:t>
        </w:r>
        <w:r w:rsidRPr="00891F14">
          <w:rPr>
            <w:rStyle w:val="Hyperlink"/>
            <w:sz w:val="28"/>
            <w:szCs w:val="28"/>
            <w:lang w:val="en-US"/>
          </w:rPr>
          <w:t>admlr</w:t>
        </w:r>
        <w:r w:rsidRPr="00891F14">
          <w:rPr>
            <w:rStyle w:val="Hyperlink"/>
            <w:sz w:val="28"/>
            <w:szCs w:val="28"/>
          </w:rPr>
          <w:t>.</w:t>
        </w:r>
        <w:r w:rsidRPr="00891F14">
          <w:rPr>
            <w:rStyle w:val="Hyperlink"/>
            <w:sz w:val="28"/>
            <w:szCs w:val="28"/>
            <w:lang w:val="en-US"/>
          </w:rPr>
          <w:t>lipetsk</w:t>
        </w:r>
        <w:r w:rsidRPr="00891F14">
          <w:rPr>
            <w:rStyle w:val="Hyperlink"/>
            <w:sz w:val="28"/>
            <w:szCs w:val="28"/>
          </w:rPr>
          <w:t>.</w:t>
        </w:r>
        <w:r w:rsidRPr="00891F14">
          <w:rPr>
            <w:rStyle w:val="Hyperlink"/>
            <w:sz w:val="28"/>
            <w:szCs w:val="28"/>
            <w:lang w:val="en-US"/>
          </w:rPr>
          <w:t>ru</w:t>
        </w:r>
      </w:hyperlink>
      <w:r w:rsidRPr="00891F14">
        <w:rPr>
          <w:sz w:val="28"/>
          <w:szCs w:val="28"/>
        </w:rPr>
        <w:t xml:space="preserve"> по форме, указанной в Приложении 1 к Положению</w:t>
      </w:r>
      <w:r w:rsidRPr="00891F14">
        <w:rPr>
          <w:rStyle w:val="Strong"/>
          <w:sz w:val="28"/>
          <w:szCs w:val="28"/>
        </w:rPr>
        <w:t xml:space="preserve"> </w:t>
      </w:r>
      <w:r w:rsidRPr="00891F14">
        <w:rPr>
          <w:rStyle w:val="Strong"/>
          <w:b w:val="0"/>
          <w:sz w:val="28"/>
          <w:szCs w:val="28"/>
        </w:rPr>
        <w:t xml:space="preserve">о </w:t>
      </w:r>
      <w:r w:rsidRPr="00891F14">
        <w:rPr>
          <w:rStyle w:val="Strong"/>
          <w:b w:val="0"/>
          <w:sz w:val="28"/>
          <w:szCs w:val="28"/>
          <w:lang w:val="en-US"/>
        </w:rPr>
        <w:t>IV</w:t>
      </w:r>
      <w:r w:rsidRPr="00AC415A">
        <w:rPr>
          <w:rStyle w:val="Strong"/>
          <w:b w:val="0"/>
          <w:sz w:val="28"/>
          <w:szCs w:val="28"/>
        </w:rPr>
        <w:t xml:space="preserve"> туристском </w:t>
      </w:r>
      <w:r>
        <w:rPr>
          <w:rStyle w:val="Strong"/>
          <w:b w:val="0"/>
          <w:sz w:val="28"/>
          <w:szCs w:val="28"/>
        </w:rPr>
        <w:t xml:space="preserve">событийном </w:t>
      </w:r>
      <w:r w:rsidRPr="00AC415A">
        <w:rPr>
          <w:rStyle w:val="Strong"/>
          <w:b w:val="0"/>
          <w:sz w:val="28"/>
          <w:szCs w:val="28"/>
        </w:rPr>
        <w:t>фестивале «Антоновские яблоки»</w:t>
      </w:r>
      <w:r>
        <w:rPr>
          <w:rStyle w:val="Strong"/>
          <w:b w:val="0"/>
          <w:sz w:val="28"/>
          <w:szCs w:val="28"/>
        </w:rPr>
        <w:t>.</w:t>
      </w:r>
    </w:p>
    <w:p w:rsidR="005D4958" w:rsidRDefault="005D4958" w:rsidP="00DA6A0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91F14">
        <w:rPr>
          <w:sz w:val="28"/>
          <w:szCs w:val="28"/>
        </w:rPr>
        <w:t xml:space="preserve">.4. </w:t>
      </w:r>
      <w:r>
        <w:rPr>
          <w:sz w:val="28"/>
          <w:szCs w:val="28"/>
        </w:rPr>
        <w:t>На Конкурс могут быть представлены декоративные растения, выращенные в домашних условиях. В ходе выступления необходимо продемонстрировать растение и рассказать о нем.</w:t>
      </w:r>
    </w:p>
    <w:p w:rsidR="005D4958" w:rsidRPr="000E101B" w:rsidRDefault="005D4958" w:rsidP="00DA6A0E">
      <w:pPr>
        <w:pStyle w:val="NormalWeb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Pr="000E101B">
        <w:rPr>
          <w:sz w:val="28"/>
          <w:szCs w:val="28"/>
        </w:rPr>
        <w:t xml:space="preserve">.5. </w:t>
      </w:r>
      <w:r w:rsidRPr="0067794C">
        <w:rPr>
          <w:sz w:val="28"/>
          <w:szCs w:val="28"/>
        </w:rPr>
        <w:t xml:space="preserve">Каждый участник выступает самостоятельно и не может прибегать во время выступления к помощи других лиц. </w:t>
      </w:r>
    </w:p>
    <w:p w:rsidR="005D4958" w:rsidRPr="006C6AFD" w:rsidRDefault="005D4958" w:rsidP="006C6AFD">
      <w:pPr>
        <w:pStyle w:val="Heading4"/>
        <w:shd w:val="clear" w:color="auto" w:fill="FFFFFF"/>
        <w:spacing w:before="150" w:after="0"/>
        <w:jc w:val="both"/>
        <w:rPr>
          <w:b w:val="0"/>
        </w:rPr>
      </w:pPr>
      <w:r w:rsidRPr="006C6AFD">
        <w:rPr>
          <w:b w:val="0"/>
        </w:rPr>
        <w:t>5.6. Время выступления каждого участника – не более 10 минут. Выступления сверх установленного времени снимаются с Конкурса и не оцениваются. Диплом участника в данном случае вручается.</w:t>
      </w:r>
    </w:p>
    <w:p w:rsidR="005D4958" w:rsidRDefault="005D4958" w:rsidP="006C6AFD">
      <w:pPr>
        <w:pStyle w:val="NormalWeb"/>
        <w:shd w:val="clear" w:color="auto" w:fill="FFFFFF"/>
        <w:spacing w:before="225" w:beforeAutospacing="0" w:after="225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B09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Определение победителей</w:t>
      </w:r>
    </w:p>
    <w:p w:rsidR="005D4958" w:rsidRDefault="005D4958" w:rsidP="006C6AFD">
      <w:pPr>
        <w:pStyle w:val="NormalWeb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1F14">
        <w:rPr>
          <w:sz w:val="28"/>
          <w:szCs w:val="28"/>
        </w:rPr>
        <w:t>.1.</w:t>
      </w:r>
      <w:r>
        <w:rPr>
          <w:sz w:val="28"/>
          <w:szCs w:val="28"/>
        </w:rPr>
        <w:t xml:space="preserve"> Победителей и призеров Конкурса определяет жюри. Состав жюри утверждается Оргкомитетом Фестиваля.</w:t>
      </w:r>
    </w:p>
    <w:p w:rsidR="005D4958" w:rsidRDefault="005D4958" w:rsidP="006C6AFD">
      <w:pPr>
        <w:pStyle w:val="NormalWeb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6.2. Основные критерии оценки:</w:t>
      </w:r>
    </w:p>
    <w:p w:rsidR="005D4958" w:rsidRDefault="005D4958" w:rsidP="006C6AF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внешний вид растения; </w:t>
      </w:r>
    </w:p>
    <w:p w:rsidR="005D4958" w:rsidRDefault="005D4958" w:rsidP="006C6AF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знание о растении;</w:t>
      </w:r>
    </w:p>
    <w:p w:rsidR="005D4958" w:rsidRDefault="005D4958" w:rsidP="006C6AF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94C">
        <w:rPr>
          <w:sz w:val="28"/>
          <w:szCs w:val="28"/>
        </w:rPr>
        <w:t xml:space="preserve">артистизм </w:t>
      </w:r>
      <w:r>
        <w:rPr>
          <w:sz w:val="28"/>
          <w:szCs w:val="28"/>
        </w:rPr>
        <w:t>выступления</w:t>
      </w:r>
      <w:r w:rsidRPr="0067794C">
        <w:rPr>
          <w:sz w:val="28"/>
          <w:szCs w:val="28"/>
        </w:rPr>
        <w:t>;</w:t>
      </w:r>
    </w:p>
    <w:p w:rsidR="005D4958" w:rsidRDefault="005D4958" w:rsidP="006C6AFD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достоверность информации;</w:t>
      </w:r>
    </w:p>
    <w:p w:rsidR="005D4958" w:rsidRDefault="005D4958" w:rsidP="006C6AFD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значение данного растения в доме.</w:t>
      </w:r>
    </w:p>
    <w:p w:rsidR="005D4958" w:rsidRPr="005112FB" w:rsidRDefault="005D4958" w:rsidP="006C6AFD">
      <w:pPr>
        <w:rPr>
          <w:bCs w:val="0"/>
          <w:kern w:val="0"/>
        </w:rPr>
      </w:pPr>
    </w:p>
    <w:p w:rsidR="005D4958" w:rsidRDefault="005D4958" w:rsidP="006C6AFD">
      <w:pPr>
        <w:tabs>
          <w:tab w:val="left" w:pos="3720"/>
        </w:tabs>
      </w:pPr>
      <w:r>
        <w:t>6</w:t>
      </w:r>
      <w:r w:rsidRPr="00DB09A5">
        <w:t>.</w:t>
      </w:r>
      <w:r>
        <w:t>3</w:t>
      </w:r>
      <w:r w:rsidRPr="00DB09A5">
        <w:t xml:space="preserve">. </w:t>
      </w:r>
      <w:r>
        <w:t xml:space="preserve">Участие в Конкурсе оценивается </w:t>
      </w:r>
      <w:r w:rsidRPr="00DB09A5">
        <w:t>по 10-бальной шкале</w:t>
      </w:r>
      <w:r>
        <w:t xml:space="preserve"> в соответствии с возрастными критериями. </w:t>
      </w:r>
    </w:p>
    <w:p w:rsidR="005D4958" w:rsidRPr="00E42F9B" w:rsidRDefault="005D4958" w:rsidP="006C6AF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 итогам Конкурса </w:t>
      </w:r>
      <w:r w:rsidRPr="00E42F9B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E42F9B">
        <w:rPr>
          <w:sz w:val="28"/>
          <w:szCs w:val="28"/>
        </w:rPr>
        <w:t>т</w:t>
      </w:r>
      <w:r>
        <w:rPr>
          <w:sz w:val="28"/>
          <w:szCs w:val="28"/>
        </w:rPr>
        <w:t>ся обладатели</w:t>
      </w:r>
      <w:r w:rsidRPr="00E42F9B">
        <w:rPr>
          <w:sz w:val="28"/>
          <w:szCs w:val="28"/>
        </w:rPr>
        <w:t xml:space="preserve"> 1-х, 2-х и 3-х мест в каждой номинации</w:t>
      </w:r>
      <w:r>
        <w:rPr>
          <w:sz w:val="28"/>
          <w:szCs w:val="28"/>
        </w:rPr>
        <w:t xml:space="preserve"> и награждаются</w:t>
      </w:r>
      <w:r w:rsidRPr="00E42F9B">
        <w:rPr>
          <w:sz w:val="28"/>
          <w:szCs w:val="28"/>
        </w:rPr>
        <w:t xml:space="preserve"> дипломами</w:t>
      </w:r>
      <w:r w:rsidRPr="00BC7751">
        <w:rPr>
          <w:color w:val="101010"/>
          <w:sz w:val="28"/>
          <w:szCs w:val="28"/>
        </w:rPr>
        <w:t xml:space="preserve"> </w:t>
      </w:r>
      <w:r w:rsidRPr="00DB09A5">
        <w:rPr>
          <w:color w:val="101010"/>
          <w:sz w:val="28"/>
          <w:szCs w:val="28"/>
        </w:rPr>
        <w:t>I, II, III степени</w:t>
      </w:r>
      <w:r>
        <w:rPr>
          <w:color w:val="101010"/>
          <w:sz w:val="28"/>
          <w:szCs w:val="28"/>
        </w:rPr>
        <w:t xml:space="preserve"> и </w:t>
      </w:r>
      <w:r w:rsidRPr="00DB09A5">
        <w:rPr>
          <w:color w:val="101010"/>
          <w:sz w:val="28"/>
          <w:szCs w:val="28"/>
        </w:rPr>
        <w:t>памятными</w:t>
      </w:r>
      <w:r w:rsidRPr="00E42F9B">
        <w:rPr>
          <w:sz w:val="28"/>
          <w:szCs w:val="28"/>
        </w:rPr>
        <w:t xml:space="preserve"> подарками</w:t>
      </w:r>
      <w:r>
        <w:rPr>
          <w:sz w:val="28"/>
          <w:szCs w:val="28"/>
        </w:rPr>
        <w:t>. Всем участникам Конкурса вручаю</w:t>
      </w:r>
      <w:r w:rsidRPr="00E42F9B">
        <w:rPr>
          <w:sz w:val="28"/>
          <w:szCs w:val="28"/>
        </w:rPr>
        <w:t>тся дипломы</w:t>
      </w:r>
      <w:r>
        <w:rPr>
          <w:sz w:val="28"/>
          <w:szCs w:val="28"/>
        </w:rPr>
        <w:t xml:space="preserve"> участника Фестиваля</w:t>
      </w:r>
      <w:r w:rsidRPr="00E42F9B">
        <w:rPr>
          <w:sz w:val="28"/>
          <w:szCs w:val="28"/>
        </w:rPr>
        <w:t>.</w:t>
      </w:r>
    </w:p>
    <w:p w:rsidR="005D4958" w:rsidRPr="00DB09A5" w:rsidRDefault="005D4958" w:rsidP="006C6AFD">
      <w:pPr>
        <w:pStyle w:val="NormalWeb"/>
        <w:shd w:val="clear" w:color="auto" w:fill="FFFFFF"/>
        <w:spacing w:before="45" w:beforeAutospacing="0" w:after="180" w:afterAutospacing="0"/>
        <w:jc w:val="both"/>
        <w:rPr>
          <w:color w:val="101010"/>
          <w:sz w:val="28"/>
          <w:szCs w:val="28"/>
        </w:rPr>
      </w:pPr>
      <w:r>
        <w:rPr>
          <w:sz w:val="28"/>
          <w:szCs w:val="28"/>
        </w:rPr>
        <w:t>6</w:t>
      </w:r>
      <w:r w:rsidRPr="003609FA">
        <w:rPr>
          <w:sz w:val="28"/>
          <w:szCs w:val="28"/>
        </w:rPr>
        <w:t>.5.</w:t>
      </w:r>
      <w:r>
        <w:t xml:space="preserve"> </w:t>
      </w:r>
      <w:r w:rsidRPr="00DB09A5">
        <w:rPr>
          <w:color w:val="101010"/>
          <w:sz w:val="28"/>
          <w:szCs w:val="28"/>
        </w:rPr>
        <w:t>Подведение итогов Конкур</w:t>
      </w:r>
      <w:r>
        <w:rPr>
          <w:color w:val="101010"/>
          <w:sz w:val="28"/>
          <w:szCs w:val="28"/>
        </w:rPr>
        <w:t>са состоится в день проведения Фестиваля</w:t>
      </w:r>
      <w:r w:rsidRPr="00DB09A5">
        <w:rPr>
          <w:color w:val="101010"/>
          <w:sz w:val="28"/>
          <w:szCs w:val="28"/>
        </w:rPr>
        <w:t xml:space="preserve">. Время </w:t>
      </w:r>
      <w:r>
        <w:rPr>
          <w:color w:val="101010"/>
          <w:sz w:val="28"/>
          <w:szCs w:val="28"/>
        </w:rPr>
        <w:t xml:space="preserve">проведения конкурса </w:t>
      </w:r>
      <w:r w:rsidRPr="00DB09A5">
        <w:rPr>
          <w:color w:val="101010"/>
          <w:sz w:val="28"/>
          <w:szCs w:val="28"/>
        </w:rPr>
        <w:t xml:space="preserve">будет уточнено в программе </w:t>
      </w:r>
      <w:r>
        <w:rPr>
          <w:color w:val="101010"/>
          <w:sz w:val="28"/>
          <w:szCs w:val="28"/>
        </w:rPr>
        <w:t>Ф</w:t>
      </w:r>
      <w:r w:rsidRPr="00DB09A5">
        <w:rPr>
          <w:color w:val="101010"/>
          <w:sz w:val="28"/>
          <w:szCs w:val="28"/>
        </w:rPr>
        <w:t>естиваля.</w:t>
      </w:r>
    </w:p>
    <w:p w:rsidR="005D4958" w:rsidRDefault="005D4958" w:rsidP="006C6AFD">
      <w:pPr>
        <w:pStyle w:val="NormalWeb"/>
        <w:jc w:val="both"/>
        <w:rPr>
          <w:sz w:val="28"/>
          <w:szCs w:val="28"/>
        </w:rPr>
      </w:pP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</w:p>
    <w:p w:rsidR="005D4958" w:rsidRDefault="005D4958" w:rsidP="00DB09A5"/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D4958" w:rsidRPr="006C6AFD" w:rsidRDefault="005D4958" w:rsidP="006C6AFD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</w:rPr>
      </w:pPr>
      <w:r w:rsidRPr="006C6AFD">
        <w:rPr>
          <w:rStyle w:val="Strong"/>
          <w:sz w:val="28"/>
          <w:szCs w:val="28"/>
        </w:rPr>
        <w:t>Положение</w:t>
      </w:r>
      <w:r w:rsidRPr="006C6AFD">
        <w:rPr>
          <w:sz w:val="28"/>
          <w:szCs w:val="28"/>
        </w:rPr>
        <w:t xml:space="preserve"> </w:t>
      </w:r>
      <w:r w:rsidRPr="006C6AFD">
        <w:rPr>
          <w:rStyle w:val="Strong"/>
          <w:sz w:val="28"/>
          <w:szCs w:val="28"/>
        </w:rPr>
        <w:t>о конкурсе</w:t>
      </w:r>
      <w:r>
        <w:rPr>
          <w:rStyle w:val="Strong"/>
        </w:rPr>
        <w:t xml:space="preserve"> </w:t>
      </w:r>
      <w:r w:rsidRPr="00F97B13">
        <w:rPr>
          <w:b/>
          <w:sz w:val="28"/>
          <w:szCs w:val="28"/>
        </w:rPr>
        <w:t>«Птичьи смотрины</w:t>
      </w:r>
      <w:r w:rsidRPr="00F97B13">
        <w:rPr>
          <w:rStyle w:val="Strong"/>
          <w:b w:val="0"/>
        </w:rPr>
        <w:t>»</w:t>
      </w:r>
    </w:p>
    <w:p w:rsidR="005D4958" w:rsidRDefault="005D4958" w:rsidP="00DB09A5">
      <w:pPr>
        <w:pStyle w:val="NormalWeb"/>
        <w:spacing w:before="0" w:beforeAutospacing="0" w:after="0" w:afterAutospacing="0"/>
        <w:jc w:val="center"/>
      </w:pP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C6AFD">
        <w:rPr>
          <w:rStyle w:val="Strong"/>
          <w:sz w:val="28"/>
          <w:szCs w:val="28"/>
        </w:rPr>
        <w:t>Общие положения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B31A7">
        <w:rPr>
          <w:sz w:val="28"/>
          <w:szCs w:val="28"/>
          <w:shd w:val="clear" w:color="auto" w:fill="FFFFFF"/>
        </w:rPr>
        <w:t>Настоящее положение определяет цель, порядок организации и проведения  конкурса «</w:t>
      </w:r>
      <w:r>
        <w:rPr>
          <w:sz w:val="28"/>
          <w:szCs w:val="28"/>
          <w:shd w:val="clear" w:color="auto" w:fill="FFFFFF"/>
        </w:rPr>
        <w:t>Птичьи смотрины</w:t>
      </w:r>
      <w:r w:rsidRPr="008B31A7">
        <w:rPr>
          <w:sz w:val="28"/>
          <w:szCs w:val="28"/>
          <w:shd w:val="clear" w:color="auto" w:fill="FFFFFF"/>
        </w:rPr>
        <w:t>».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C6AFD">
        <w:rPr>
          <w:sz w:val="28"/>
          <w:szCs w:val="28"/>
        </w:rPr>
        <w:t>К</w:t>
      </w:r>
      <w:r w:rsidRPr="006C6AFD">
        <w:rPr>
          <w:rStyle w:val="Strong"/>
          <w:b w:val="0"/>
          <w:sz w:val="28"/>
          <w:szCs w:val="28"/>
        </w:rPr>
        <w:t>онкурс «Птичьи смотрины»</w:t>
      </w:r>
      <w:r>
        <w:rPr>
          <w:sz w:val="28"/>
          <w:szCs w:val="28"/>
        </w:rPr>
        <w:t xml:space="preserve"> (далее – Конкурс) проводится 28 сентября 2013 года в рамках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туристского событийного фестиваля «Антоновские яблоки» (далее – Фестиваль). Место проведения - г. Елец Липецкой области, Городской сад. 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97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направлен на воссоздание атмосферы провинциального российского города к.19 – н.20 вв.  </w:t>
      </w:r>
    </w:p>
    <w:p w:rsidR="005D4958" w:rsidRDefault="005D4958" w:rsidP="00DB09A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Конкурса</w:t>
      </w:r>
    </w:p>
    <w:p w:rsidR="005D4958" w:rsidRDefault="005D4958" w:rsidP="00DB0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D4958" w:rsidRDefault="005D4958" w:rsidP="00DB09A5">
      <w:pPr>
        <w:tabs>
          <w:tab w:val="left" w:pos="426"/>
        </w:tabs>
        <w:jc w:val="both"/>
      </w:pPr>
      <w:r>
        <w:t>2.1. Цель Конкурса:</w:t>
      </w:r>
    </w:p>
    <w:p w:rsidR="005D4958" w:rsidRDefault="005D4958" w:rsidP="00DB09A5">
      <w:pPr>
        <w:tabs>
          <w:tab w:val="left" w:pos="426"/>
        </w:tabs>
        <w:jc w:val="both"/>
      </w:pPr>
      <w:r>
        <w:t>- развитие у детей интереса к биологическим наукам вообще и орнитологии в частности; призван ориентировать детей на бережное и осмысленное отношение к природе.</w:t>
      </w:r>
    </w:p>
    <w:p w:rsidR="005D4958" w:rsidRDefault="005D4958" w:rsidP="00DB09A5">
      <w:pPr>
        <w:tabs>
          <w:tab w:val="left" w:pos="426"/>
        </w:tabs>
        <w:jc w:val="both"/>
      </w:pPr>
    </w:p>
    <w:p w:rsidR="005D4958" w:rsidRDefault="005D4958" w:rsidP="00DB09A5">
      <w:pPr>
        <w:tabs>
          <w:tab w:val="left" w:pos="426"/>
        </w:tabs>
        <w:jc w:val="both"/>
      </w:pPr>
      <w:r>
        <w:t xml:space="preserve">2.2 Задачи Конкурса: </w:t>
      </w:r>
    </w:p>
    <w:p w:rsidR="005D4958" w:rsidRDefault="005D4958" w:rsidP="00DB09A5">
      <w:pPr>
        <w:tabs>
          <w:tab w:val="left" w:pos="426"/>
        </w:tabs>
        <w:jc w:val="both"/>
      </w:pPr>
      <w:r w:rsidRPr="00F97B13">
        <w:t>- сохранение традици</w:t>
      </w:r>
      <w:r>
        <w:t>й русской национальной культуры;</w:t>
      </w:r>
    </w:p>
    <w:p w:rsidR="005D4958" w:rsidRDefault="005D4958" w:rsidP="00DB09A5">
      <w:pPr>
        <w:tabs>
          <w:tab w:val="left" w:pos="426"/>
        </w:tabs>
        <w:jc w:val="both"/>
      </w:pPr>
      <w:r>
        <w:t>- развитие творческого мышления, умений и навыков самостоятельной работы, приобщение к исследовательской, поисковой деятельности, расширение и углубление теоретических знаний и необходимых исследовательских качеств;</w:t>
      </w:r>
    </w:p>
    <w:p w:rsidR="005D4958" w:rsidRDefault="005D4958" w:rsidP="00DB09A5">
      <w:pPr>
        <w:tabs>
          <w:tab w:val="left" w:pos="426"/>
        </w:tabs>
        <w:jc w:val="both"/>
        <w:rPr>
          <w:rFonts w:ascii="}" w:hAnsi="}"/>
          <w:color w:val="000000"/>
          <w:sz w:val="29"/>
          <w:szCs w:val="29"/>
          <w:shd w:val="clear" w:color="auto" w:fill="FFFFFF"/>
        </w:rPr>
      </w:pPr>
      <w:r>
        <w:t xml:space="preserve">- </w:t>
      </w:r>
      <w:r>
        <w:rPr>
          <w:rFonts w:ascii="}" w:hAnsi="}"/>
          <w:color w:val="000000"/>
          <w:sz w:val="29"/>
          <w:szCs w:val="29"/>
          <w:shd w:val="clear" w:color="auto" w:fill="FFFFFF"/>
        </w:rPr>
        <w:t xml:space="preserve">экологическое воспитание населения; </w:t>
      </w:r>
    </w:p>
    <w:p w:rsidR="005D4958" w:rsidRPr="0056149D" w:rsidRDefault="005D4958" w:rsidP="00DB09A5">
      <w:pPr>
        <w:tabs>
          <w:tab w:val="left" w:pos="426"/>
        </w:tabs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rFonts w:ascii="}" w:hAnsi="}"/>
          <w:color w:val="000000"/>
          <w:sz w:val="29"/>
          <w:szCs w:val="29"/>
          <w:shd w:val="clear" w:color="auto" w:fill="FFFFFF"/>
        </w:rPr>
        <w:t>- формирование любви и уважения к природе и окружающему миру</w:t>
      </w:r>
      <w:r>
        <w:rPr>
          <w:color w:val="000000"/>
          <w:sz w:val="29"/>
          <w:szCs w:val="29"/>
          <w:shd w:val="clear" w:color="auto" w:fill="FFFFFF"/>
        </w:rPr>
        <w:t>.</w:t>
      </w:r>
    </w:p>
    <w:p w:rsidR="005D4958" w:rsidRDefault="005D4958" w:rsidP="0056149D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5D4958" w:rsidRPr="00F25876" w:rsidRDefault="005D4958" w:rsidP="0056149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3. </w:t>
      </w:r>
      <w:r w:rsidRPr="00F25876">
        <w:rPr>
          <w:rStyle w:val="Strong"/>
          <w:sz w:val="28"/>
          <w:szCs w:val="28"/>
        </w:rPr>
        <w:t>Учредители и организаторы Фестиваля.</w:t>
      </w:r>
    </w:p>
    <w:p w:rsidR="005D4958" w:rsidRDefault="005D4958" w:rsidP="0056149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D4958" w:rsidRPr="009435AA" w:rsidRDefault="005D4958" w:rsidP="0056149D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9435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435AA">
        <w:rPr>
          <w:sz w:val="28"/>
          <w:szCs w:val="28"/>
        </w:rPr>
        <w:t xml:space="preserve">. </w:t>
      </w:r>
      <w:r w:rsidRPr="009435AA">
        <w:rPr>
          <w:rStyle w:val="Strong"/>
          <w:b w:val="0"/>
          <w:sz w:val="28"/>
          <w:szCs w:val="28"/>
        </w:rPr>
        <w:t>Учре</w:t>
      </w:r>
      <w:r>
        <w:rPr>
          <w:rStyle w:val="Strong"/>
          <w:b w:val="0"/>
          <w:sz w:val="28"/>
          <w:szCs w:val="28"/>
        </w:rPr>
        <w:t>дители и организаторы Конкурса:</w:t>
      </w:r>
    </w:p>
    <w:p w:rsidR="005D4958" w:rsidRPr="009435AA" w:rsidRDefault="005D4958" w:rsidP="0056149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Управление культуры и искусства Липецкой области.</w:t>
      </w:r>
    </w:p>
    <w:p w:rsidR="005D4958" w:rsidRPr="009435AA" w:rsidRDefault="005D4958" w:rsidP="0056149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Администрация города Ельца.</w:t>
      </w:r>
    </w:p>
    <w:p w:rsidR="005D4958" w:rsidRPr="009435AA" w:rsidRDefault="005D4958" w:rsidP="0056149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5AA">
        <w:rPr>
          <w:sz w:val="28"/>
          <w:szCs w:val="28"/>
        </w:rPr>
        <w:t>- Елецкий государственный университет им. И.</w:t>
      </w:r>
      <w:r>
        <w:rPr>
          <w:sz w:val="28"/>
          <w:szCs w:val="28"/>
        </w:rPr>
        <w:t>А.</w:t>
      </w:r>
      <w:r w:rsidRPr="009435AA">
        <w:rPr>
          <w:sz w:val="28"/>
          <w:szCs w:val="28"/>
        </w:rPr>
        <w:t>Бунина.</w:t>
      </w:r>
    </w:p>
    <w:p w:rsidR="005D4958" w:rsidRDefault="005D4958" w:rsidP="005614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5AA">
        <w:rPr>
          <w:sz w:val="28"/>
          <w:szCs w:val="28"/>
        </w:rPr>
        <w:t>Некоммерческое партнерство «Елецкий туристско-информационный центр».</w:t>
      </w:r>
      <w:r>
        <w:rPr>
          <w:sz w:val="28"/>
          <w:szCs w:val="28"/>
        </w:rPr>
        <w:t xml:space="preserve"> </w:t>
      </w:r>
    </w:p>
    <w:p w:rsidR="005D4958" w:rsidRDefault="005D4958" w:rsidP="005614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ОБУ «Центр развития туризма Липецкой области».</w:t>
      </w:r>
    </w:p>
    <w:p w:rsidR="005D4958" w:rsidRDefault="005D4958" w:rsidP="0056149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D4958" w:rsidRPr="0056149D" w:rsidRDefault="005D4958" w:rsidP="0056149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49D">
        <w:rPr>
          <w:b/>
          <w:sz w:val="28"/>
          <w:szCs w:val="28"/>
        </w:rPr>
        <w:t>4. Организация Конкурса.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Подготовкой и проведением Конкурса занимаются член Оргкомитета Фестиваля, в чьи функции </w:t>
      </w:r>
      <w:r w:rsidRPr="00F033DF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организация и проведение данного Конкурса (далее – Организатор конкурса). 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Организатор конкурса </w:t>
      </w:r>
      <w:r w:rsidRPr="004E2426">
        <w:rPr>
          <w:sz w:val="28"/>
          <w:szCs w:val="28"/>
        </w:rPr>
        <w:t>решает организационные вопросы, принимает заявки на участие в Конкурсе, утверждает перечень</w:t>
      </w:r>
      <w:r>
        <w:rPr>
          <w:sz w:val="28"/>
          <w:szCs w:val="28"/>
        </w:rPr>
        <w:t xml:space="preserve"> участников Конкурса, формирует жюри Конкурса.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4.3. Программа и сроки проведения Конкурса могут быть изменены специальным решением Оргкомитета Фестиваля.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Все этапы по подготовке и проведению Конкурса контролирует Оргкомитет Фестиваля.  </w:t>
      </w:r>
    </w:p>
    <w:p w:rsidR="005D4958" w:rsidRPr="0056149D" w:rsidRDefault="005D4958" w:rsidP="0056149D">
      <w:pPr>
        <w:pStyle w:val="NormalWeb"/>
        <w:jc w:val="center"/>
        <w:rPr>
          <w:b/>
          <w:sz w:val="28"/>
          <w:szCs w:val="28"/>
        </w:rPr>
      </w:pPr>
      <w:r w:rsidRPr="0056149D">
        <w:rPr>
          <w:b/>
          <w:sz w:val="28"/>
          <w:szCs w:val="28"/>
        </w:rPr>
        <w:t>5. Участие в Конкурсе.</w:t>
      </w:r>
    </w:p>
    <w:p w:rsidR="005D4958" w:rsidRDefault="005D4958" w:rsidP="00DB09A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5.1. Конкурс является открытым. Участие в Конкурсе могут принять все желающие – граждане Российской Федерации и других стран. Возраст участников не ограничен.</w:t>
      </w:r>
    </w:p>
    <w:p w:rsidR="005D4958" w:rsidRDefault="005D4958" w:rsidP="0056149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5.2. Оргвзнос за участие в Конкурсе не предусмотрен. Командировочные расходы участников Конкурса осуществляются за счёт направляющей стороны.</w:t>
      </w:r>
    </w:p>
    <w:p w:rsidR="005D4958" w:rsidRDefault="005D4958" w:rsidP="0056149D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891F14">
        <w:rPr>
          <w:sz w:val="28"/>
          <w:szCs w:val="28"/>
        </w:rPr>
        <w:t xml:space="preserve">Заявки на участие в Конкурсе принимаются Оргкомитетом Фестиваля до 24 сентября 2013 года в письменной или устной форме по телефону 8(47467) 2-30-65, а также на электронную почту: </w:t>
      </w:r>
      <w:hyperlink r:id="rId9" w:history="1">
        <w:r w:rsidRPr="00891F14">
          <w:rPr>
            <w:rStyle w:val="Hyperlink"/>
            <w:sz w:val="28"/>
            <w:szCs w:val="28"/>
            <w:lang w:val="en-US"/>
          </w:rPr>
          <w:t>el</w:t>
        </w:r>
        <w:r w:rsidRPr="00891F14">
          <w:rPr>
            <w:rStyle w:val="Hyperlink"/>
            <w:sz w:val="28"/>
            <w:szCs w:val="28"/>
          </w:rPr>
          <w:t>-</w:t>
        </w:r>
        <w:r w:rsidRPr="00891F14">
          <w:rPr>
            <w:rStyle w:val="Hyperlink"/>
            <w:sz w:val="28"/>
            <w:szCs w:val="28"/>
            <w:lang w:val="en-US"/>
          </w:rPr>
          <w:t>tourism</w:t>
        </w:r>
        <w:r w:rsidRPr="00891F14">
          <w:rPr>
            <w:rStyle w:val="Hyperlink"/>
            <w:sz w:val="28"/>
            <w:szCs w:val="28"/>
          </w:rPr>
          <w:t>@</w:t>
        </w:r>
        <w:r w:rsidRPr="00891F14">
          <w:rPr>
            <w:rStyle w:val="Hyperlink"/>
            <w:sz w:val="28"/>
            <w:szCs w:val="28"/>
            <w:lang w:val="en-US"/>
          </w:rPr>
          <w:t>admlr</w:t>
        </w:r>
        <w:r w:rsidRPr="00891F14">
          <w:rPr>
            <w:rStyle w:val="Hyperlink"/>
            <w:sz w:val="28"/>
            <w:szCs w:val="28"/>
          </w:rPr>
          <w:t>.</w:t>
        </w:r>
        <w:r w:rsidRPr="00891F14">
          <w:rPr>
            <w:rStyle w:val="Hyperlink"/>
            <w:sz w:val="28"/>
            <w:szCs w:val="28"/>
            <w:lang w:val="en-US"/>
          </w:rPr>
          <w:t>lipetsk</w:t>
        </w:r>
        <w:r w:rsidRPr="00891F14">
          <w:rPr>
            <w:rStyle w:val="Hyperlink"/>
            <w:sz w:val="28"/>
            <w:szCs w:val="28"/>
          </w:rPr>
          <w:t>.</w:t>
        </w:r>
        <w:r w:rsidRPr="00891F14">
          <w:rPr>
            <w:rStyle w:val="Hyperlink"/>
            <w:sz w:val="28"/>
            <w:szCs w:val="28"/>
            <w:lang w:val="en-US"/>
          </w:rPr>
          <w:t>ru</w:t>
        </w:r>
      </w:hyperlink>
      <w:r w:rsidRPr="00891F14">
        <w:rPr>
          <w:sz w:val="28"/>
          <w:szCs w:val="28"/>
        </w:rPr>
        <w:t xml:space="preserve"> по форме, указанной в Приложении 1 к Положению</w:t>
      </w:r>
      <w:r w:rsidRPr="00891F14">
        <w:rPr>
          <w:rStyle w:val="Strong"/>
          <w:sz w:val="28"/>
          <w:szCs w:val="28"/>
        </w:rPr>
        <w:t xml:space="preserve"> </w:t>
      </w:r>
      <w:r w:rsidRPr="00891F14">
        <w:rPr>
          <w:rStyle w:val="Strong"/>
          <w:b w:val="0"/>
          <w:sz w:val="28"/>
          <w:szCs w:val="28"/>
        </w:rPr>
        <w:t xml:space="preserve">о </w:t>
      </w:r>
      <w:r w:rsidRPr="00891F14">
        <w:rPr>
          <w:rStyle w:val="Strong"/>
          <w:b w:val="0"/>
          <w:sz w:val="28"/>
          <w:szCs w:val="28"/>
          <w:lang w:val="en-US"/>
        </w:rPr>
        <w:t>IV</w:t>
      </w:r>
      <w:r w:rsidRPr="00AC415A">
        <w:rPr>
          <w:rStyle w:val="Strong"/>
          <w:b w:val="0"/>
          <w:sz w:val="28"/>
          <w:szCs w:val="28"/>
        </w:rPr>
        <w:t xml:space="preserve"> туристском </w:t>
      </w:r>
      <w:r>
        <w:rPr>
          <w:rStyle w:val="Strong"/>
          <w:b w:val="0"/>
          <w:sz w:val="28"/>
          <w:szCs w:val="28"/>
        </w:rPr>
        <w:t xml:space="preserve">событийном </w:t>
      </w:r>
      <w:r w:rsidRPr="00AC415A">
        <w:rPr>
          <w:rStyle w:val="Strong"/>
          <w:b w:val="0"/>
          <w:sz w:val="28"/>
          <w:szCs w:val="28"/>
        </w:rPr>
        <w:t>фестивале «Антоновские яблоки»</w:t>
      </w:r>
      <w:r>
        <w:rPr>
          <w:rStyle w:val="Strong"/>
          <w:b w:val="0"/>
          <w:sz w:val="28"/>
          <w:szCs w:val="28"/>
        </w:rPr>
        <w:t>.</w:t>
      </w:r>
    </w:p>
    <w:p w:rsidR="005D4958" w:rsidRDefault="005D4958" w:rsidP="0056149D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:rsidR="005D4958" w:rsidRDefault="005D4958" w:rsidP="0056149D">
      <w:pPr>
        <w:pStyle w:val="NormalWeb"/>
        <w:jc w:val="both"/>
        <w:rPr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5.4. </w:t>
      </w:r>
      <w:r>
        <w:rPr>
          <w:sz w:val="28"/>
          <w:szCs w:val="28"/>
        </w:rPr>
        <w:t>На Конкурс могут быть представлены птицы разных классов и видов. В ходе выступления необходимо продемонстрировать питомца и рассказать о нем.</w:t>
      </w:r>
    </w:p>
    <w:p w:rsidR="005D4958" w:rsidRPr="0067794C" w:rsidRDefault="005D4958" w:rsidP="00815C4C">
      <w:pPr>
        <w:pStyle w:val="NormalWeb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815C4C">
        <w:rPr>
          <w:bCs/>
          <w:sz w:val="28"/>
          <w:szCs w:val="28"/>
        </w:rPr>
        <w:t xml:space="preserve">5.5. </w:t>
      </w:r>
      <w:r w:rsidRPr="0067794C">
        <w:rPr>
          <w:sz w:val="28"/>
          <w:szCs w:val="28"/>
        </w:rPr>
        <w:t xml:space="preserve">Каждый участник выступает самостоятельно и не может прибегать во время выступления к помощи других лиц. </w:t>
      </w:r>
    </w:p>
    <w:p w:rsidR="005D4958" w:rsidRPr="006C6AFD" w:rsidRDefault="005D4958" w:rsidP="00815C4C">
      <w:pPr>
        <w:pStyle w:val="Heading4"/>
        <w:shd w:val="clear" w:color="auto" w:fill="FFFFFF"/>
        <w:spacing w:before="150" w:after="0"/>
        <w:jc w:val="both"/>
        <w:rPr>
          <w:b w:val="0"/>
        </w:rPr>
      </w:pPr>
      <w:r w:rsidRPr="00815C4C">
        <w:rPr>
          <w:b w:val="0"/>
          <w:bCs w:val="0"/>
        </w:rPr>
        <w:t>5.6.</w:t>
      </w:r>
      <w:r>
        <w:rPr>
          <w:bCs w:val="0"/>
        </w:rPr>
        <w:t xml:space="preserve"> </w:t>
      </w:r>
      <w:r w:rsidRPr="006C6AFD">
        <w:rPr>
          <w:b w:val="0"/>
        </w:rPr>
        <w:t>Время выступления каждого участника – не более 10 минут. Выступления сверх установленного времени снимаются с Конкурса и не оцениваются. Диплом участника в данном случае вручается.</w:t>
      </w:r>
    </w:p>
    <w:p w:rsidR="005D4958" w:rsidRPr="00815C4C" w:rsidRDefault="005D4958" w:rsidP="0056149D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D4958" w:rsidRDefault="005D4958" w:rsidP="00DB09A5">
      <w:pPr>
        <w:pStyle w:val="NormalWeb"/>
        <w:shd w:val="clear" w:color="auto" w:fill="FFFFFF"/>
        <w:spacing w:before="225" w:beforeAutospacing="0" w:after="225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97B1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Определение победителей.</w:t>
      </w:r>
    </w:p>
    <w:p w:rsidR="005D4958" w:rsidRDefault="005D4958" w:rsidP="00815C4C">
      <w:pPr>
        <w:pStyle w:val="NormalWeb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1F14">
        <w:rPr>
          <w:sz w:val="28"/>
          <w:szCs w:val="28"/>
        </w:rPr>
        <w:t>.1.</w:t>
      </w:r>
      <w:r>
        <w:rPr>
          <w:sz w:val="28"/>
          <w:szCs w:val="28"/>
        </w:rPr>
        <w:t xml:space="preserve"> Победителей и призеров Конкурса определяет жюри. Состав жюри утверждается Оргкомитетом Фестиваля.</w:t>
      </w:r>
    </w:p>
    <w:p w:rsidR="005D4958" w:rsidRPr="0067794C" w:rsidRDefault="005D4958" w:rsidP="00DB09A5">
      <w:pPr>
        <w:pStyle w:val="NormalWeb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Pr="0067794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7794C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критерии оценки:</w:t>
      </w:r>
    </w:p>
    <w:p w:rsidR="005D4958" w:rsidRPr="0067794C" w:rsidRDefault="005D4958" w:rsidP="00815C4C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внешний вид птицы;</w:t>
      </w:r>
    </w:p>
    <w:p w:rsidR="005D4958" w:rsidRPr="0067794C" w:rsidRDefault="005D4958" w:rsidP="00815C4C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знания о виде и классе;</w:t>
      </w:r>
    </w:p>
    <w:p w:rsidR="005D4958" w:rsidRDefault="005D4958" w:rsidP="00815C4C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94C">
        <w:rPr>
          <w:sz w:val="28"/>
          <w:szCs w:val="28"/>
        </w:rPr>
        <w:t xml:space="preserve">артистизм </w:t>
      </w:r>
      <w:r>
        <w:rPr>
          <w:sz w:val="28"/>
          <w:szCs w:val="28"/>
        </w:rPr>
        <w:t>выступления</w:t>
      </w:r>
      <w:r w:rsidRPr="0067794C">
        <w:rPr>
          <w:sz w:val="28"/>
          <w:szCs w:val="28"/>
        </w:rPr>
        <w:t>;</w:t>
      </w:r>
    </w:p>
    <w:p w:rsidR="005D4958" w:rsidRDefault="005D4958" w:rsidP="00815C4C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достоверность информации;</w:t>
      </w:r>
    </w:p>
    <w:p w:rsidR="005D4958" w:rsidRDefault="005D4958" w:rsidP="00815C4C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роль питомца в доме.</w:t>
      </w:r>
    </w:p>
    <w:p w:rsidR="005D4958" w:rsidRPr="0067794C" w:rsidRDefault="005D4958" w:rsidP="00815C4C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5D4958" w:rsidRDefault="005D4958" w:rsidP="00815C4C">
      <w:pPr>
        <w:tabs>
          <w:tab w:val="left" w:pos="3720"/>
        </w:tabs>
        <w:jc w:val="both"/>
      </w:pPr>
      <w:r>
        <w:t>6</w:t>
      </w:r>
      <w:r w:rsidRPr="0067794C">
        <w:t>.</w:t>
      </w:r>
      <w:r>
        <w:t>3</w:t>
      </w:r>
      <w:r w:rsidRPr="0067794C">
        <w:t xml:space="preserve">. </w:t>
      </w:r>
      <w:r>
        <w:t xml:space="preserve">Участие в Конкурсе оценивается </w:t>
      </w:r>
      <w:r w:rsidRPr="00DB09A5">
        <w:t>по 10-бальной шкале</w:t>
      </w:r>
      <w:r>
        <w:t xml:space="preserve"> в соответствии с возрастными критериями. </w:t>
      </w:r>
    </w:p>
    <w:p w:rsidR="005D4958" w:rsidRPr="00E42F9B" w:rsidRDefault="005D4958" w:rsidP="00815C4C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 итогам Конкурса </w:t>
      </w:r>
      <w:r w:rsidRPr="00E42F9B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E42F9B">
        <w:rPr>
          <w:sz w:val="28"/>
          <w:szCs w:val="28"/>
        </w:rPr>
        <w:t>т</w:t>
      </w:r>
      <w:r>
        <w:rPr>
          <w:sz w:val="28"/>
          <w:szCs w:val="28"/>
        </w:rPr>
        <w:t>ся обладатели</w:t>
      </w:r>
      <w:r w:rsidRPr="00E42F9B">
        <w:rPr>
          <w:sz w:val="28"/>
          <w:szCs w:val="28"/>
        </w:rPr>
        <w:t xml:space="preserve"> 1-х, 2-х и 3-х мест в каждой номинации</w:t>
      </w:r>
      <w:r>
        <w:rPr>
          <w:sz w:val="28"/>
          <w:szCs w:val="28"/>
        </w:rPr>
        <w:t xml:space="preserve"> и награждаются</w:t>
      </w:r>
      <w:r w:rsidRPr="00E42F9B">
        <w:rPr>
          <w:sz w:val="28"/>
          <w:szCs w:val="28"/>
        </w:rPr>
        <w:t xml:space="preserve"> дипломами</w:t>
      </w:r>
      <w:r w:rsidRPr="00BC7751">
        <w:rPr>
          <w:color w:val="101010"/>
          <w:sz w:val="28"/>
          <w:szCs w:val="28"/>
        </w:rPr>
        <w:t xml:space="preserve"> </w:t>
      </w:r>
      <w:r w:rsidRPr="00DB09A5">
        <w:rPr>
          <w:color w:val="101010"/>
          <w:sz w:val="28"/>
          <w:szCs w:val="28"/>
        </w:rPr>
        <w:t>I, II, III степени</w:t>
      </w:r>
      <w:r>
        <w:rPr>
          <w:color w:val="101010"/>
          <w:sz w:val="28"/>
          <w:szCs w:val="28"/>
        </w:rPr>
        <w:t xml:space="preserve"> и </w:t>
      </w:r>
      <w:r w:rsidRPr="00DB09A5">
        <w:rPr>
          <w:color w:val="101010"/>
          <w:sz w:val="28"/>
          <w:szCs w:val="28"/>
        </w:rPr>
        <w:t>памятными</w:t>
      </w:r>
      <w:r w:rsidRPr="00E42F9B">
        <w:rPr>
          <w:sz w:val="28"/>
          <w:szCs w:val="28"/>
        </w:rPr>
        <w:t xml:space="preserve"> подарками</w:t>
      </w:r>
      <w:r>
        <w:rPr>
          <w:sz w:val="28"/>
          <w:szCs w:val="28"/>
        </w:rPr>
        <w:t>. Всем участникам Конкурса вручаю</w:t>
      </w:r>
      <w:r w:rsidRPr="00E42F9B">
        <w:rPr>
          <w:sz w:val="28"/>
          <w:szCs w:val="28"/>
        </w:rPr>
        <w:t>тся дипломы</w:t>
      </w:r>
      <w:r>
        <w:rPr>
          <w:sz w:val="28"/>
          <w:szCs w:val="28"/>
        </w:rPr>
        <w:t xml:space="preserve"> участника Фестиваля</w:t>
      </w:r>
      <w:r w:rsidRPr="00E42F9B">
        <w:rPr>
          <w:sz w:val="28"/>
          <w:szCs w:val="28"/>
        </w:rPr>
        <w:t>.</w:t>
      </w:r>
    </w:p>
    <w:p w:rsidR="005D4958" w:rsidRPr="00DB09A5" w:rsidRDefault="005D4958" w:rsidP="00815C4C">
      <w:pPr>
        <w:pStyle w:val="NormalWeb"/>
        <w:shd w:val="clear" w:color="auto" w:fill="FFFFFF"/>
        <w:spacing w:before="45" w:beforeAutospacing="0" w:after="180" w:afterAutospacing="0"/>
        <w:jc w:val="both"/>
        <w:rPr>
          <w:color w:val="101010"/>
          <w:sz w:val="28"/>
          <w:szCs w:val="28"/>
        </w:rPr>
      </w:pPr>
      <w:r>
        <w:rPr>
          <w:sz w:val="28"/>
          <w:szCs w:val="28"/>
        </w:rPr>
        <w:t>6</w:t>
      </w:r>
      <w:r w:rsidRPr="003609FA">
        <w:rPr>
          <w:sz w:val="28"/>
          <w:szCs w:val="28"/>
        </w:rPr>
        <w:t>.5.</w:t>
      </w:r>
      <w:r>
        <w:t xml:space="preserve"> </w:t>
      </w:r>
      <w:r w:rsidRPr="00DB09A5">
        <w:rPr>
          <w:color w:val="101010"/>
          <w:sz w:val="28"/>
          <w:szCs w:val="28"/>
        </w:rPr>
        <w:t>Подведение итогов Конкур</w:t>
      </w:r>
      <w:r>
        <w:rPr>
          <w:color w:val="101010"/>
          <w:sz w:val="28"/>
          <w:szCs w:val="28"/>
        </w:rPr>
        <w:t>са состоится в день проведения Фестиваля</w:t>
      </w:r>
      <w:r w:rsidRPr="00DB09A5">
        <w:rPr>
          <w:color w:val="101010"/>
          <w:sz w:val="28"/>
          <w:szCs w:val="28"/>
        </w:rPr>
        <w:t xml:space="preserve">. Время </w:t>
      </w:r>
      <w:r>
        <w:rPr>
          <w:color w:val="101010"/>
          <w:sz w:val="28"/>
          <w:szCs w:val="28"/>
        </w:rPr>
        <w:t xml:space="preserve">проведения конкурса </w:t>
      </w:r>
      <w:r w:rsidRPr="00DB09A5">
        <w:rPr>
          <w:color w:val="101010"/>
          <w:sz w:val="28"/>
          <w:szCs w:val="28"/>
        </w:rPr>
        <w:t xml:space="preserve">будет уточнено в программе </w:t>
      </w:r>
      <w:r>
        <w:rPr>
          <w:color w:val="101010"/>
          <w:sz w:val="28"/>
          <w:szCs w:val="28"/>
        </w:rPr>
        <w:t>Ф</w:t>
      </w:r>
      <w:r w:rsidRPr="00DB09A5">
        <w:rPr>
          <w:color w:val="101010"/>
          <w:sz w:val="28"/>
          <w:szCs w:val="28"/>
        </w:rPr>
        <w:t>естиваля.</w:t>
      </w:r>
    </w:p>
    <w:p w:rsidR="005D4958" w:rsidRDefault="005D4958" w:rsidP="00815C4C">
      <w:pPr>
        <w:pStyle w:val="NormalWeb"/>
        <w:shd w:val="clear" w:color="auto" w:fill="FFFFFF"/>
        <w:spacing w:before="225" w:beforeAutospacing="0" w:after="225" w:afterAutospacing="0" w:line="300" w:lineRule="atLeast"/>
      </w:pPr>
    </w:p>
    <w:sectPr w:rsidR="005D4958" w:rsidSect="00063581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}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C8D"/>
    <w:multiLevelType w:val="multilevel"/>
    <w:tmpl w:val="6C26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B6F60"/>
    <w:multiLevelType w:val="hybridMultilevel"/>
    <w:tmpl w:val="FBC0B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8039A5"/>
    <w:multiLevelType w:val="hybridMultilevel"/>
    <w:tmpl w:val="7FBCE1B4"/>
    <w:lvl w:ilvl="0" w:tplc="32FAFD8C">
      <w:start w:val="1"/>
      <w:numFmt w:val="bullet"/>
      <w:lvlText w:val="˗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A14"/>
    <w:rsid w:val="00031B9B"/>
    <w:rsid w:val="00045A92"/>
    <w:rsid w:val="000469E5"/>
    <w:rsid w:val="00063581"/>
    <w:rsid w:val="000E101B"/>
    <w:rsid w:val="00100B25"/>
    <w:rsid w:val="0011088C"/>
    <w:rsid w:val="00171040"/>
    <w:rsid w:val="00181DDC"/>
    <w:rsid w:val="00182760"/>
    <w:rsid w:val="001D31D5"/>
    <w:rsid w:val="001E4D17"/>
    <w:rsid w:val="001F2ABA"/>
    <w:rsid w:val="0020261D"/>
    <w:rsid w:val="00227844"/>
    <w:rsid w:val="00290CA7"/>
    <w:rsid w:val="002B0E5A"/>
    <w:rsid w:val="002C0070"/>
    <w:rsid w:val="003004FA"/>
    <w:rsid w:val="00325A14"/>
    <w:rsid w:val="0032700E"/>
    <w:rsid w:val="003609FA"/>
    <w:rsid w:val="00361011"/>
    <w:rsid w:val="00397F16"/>
    <w:rsid w:val="003B4B63"/>
    <w:rsid w:val="003E6F5E"/>
    <w:rsid w:val="004746B4"/>
    <w:rsid w:val="00477ECA"/>
    <w:rsid w:val="004A0CFB"/>
    <w:rsid w:val="004B2D2A"/>
    <w:rsid w:val="004E2426"/>
    <w:rsid w:val="005112FB"/>
    <w:rsid w:val="00547D89"/>
    <w:rsid w:val="0056149D"/>
    <w:rsid w:val="00590D2E"/>
    <w:rsid w:val="005C1C75"/>
    <w:rsid w:val="005D4958"/>
    <w:rsid w:val="005F43AA"/>
    <w:rsid w:val="006005DD"/>
    <w:rsid w:val="0065521C"/>
    <w:rsid w:val="00661B71"/>
    <w:rsid w:val="0067794C"/>
    <w:rsid w:val="006C6AFD"/>
    <w:rsid w:val="006F03CE"/>
    <w:rsid w:val="0079530D"/>
    <w:rsid w:val="00815C4C"/>
    <w:rsid w:val="0083149F"/>
    <w:rsid w:val="008366F9"/>
    <w:rsid w:val="008638FE"/>
    <w:rsid w:val="00891F14"/>
    <w:rsid w:val="008B21B4"/>
    <w:rsid w:val="008B31A7"/>
    <w:rsid w:val="00903697"/>
    <w:rsid w:val="009435AA"/>
    <w:rsid w:val="00943828"/>
    <w:rsid w:val="00992D48"/>
    <w:rsid w:val="009B2C40"/>
    <w:rsid w:val="00A34199"/>
    <w:rsid w:val="00A35F60"/>
    <w:rsid w:val="00A5191A"/>
    <w:rsid w:val="00A82A6D"/>
    <w:rsid w:val="00AC1A19"/>
    <w:rsid w:val="00AC3BBA"/>
    <w:rsid w:val="00AC415A"/>
    <w:rsid w:val="00B30AD6"/>
    <w:rsid w:val="00B332C1"/>
    <w:rsid w:val="00B45BF7"/>
    <w:rsid w:val="00B5054E"/>
    <w:rsid w:val="00B57826"/>
    <w:rsid w:val="00BB08DD"/>
    <w:rsid w:val="00BC7751"/>
    <w:rsid w:val="00BD217E"/>
    <w:rsid w:val="00C14CB8"/>
    <w:rsid w:val="00C45EAE"/>
    <w:rsid w:val="00C671F7"/>
    <w:rsid w:val="00C95CA6"/>
    <w:rsid w:val="00CB44B7"/>
    <w:rsid w:val="00D16ED6"/>
    <w:rsid w:val="00D538CC"/>
    <w:rsid w:val="00D70A23"/>
    <w:rsid w:val="00D74C54"/>
    <w:rsid w:val="00D94565"/>
    <w:rsid w:val="00DA6A0E"/>
    <w:rsid w:val="00DA75DA"/>
    <w:rsid w:val="00DB09A5"/>
    <w:rsid w:val="00E32309"/>
    <w:rsid w:val="00E42F9B"/>
    <w:rsid w:val="00E87C0D"/>
    <w:rsid w:val="00E92B3A"/>
    <w:rsid w:val="00EB5719"/>
    <w:rsid w:val="00EC6443"/>
    <w:rsid w:val="00F033DF"/>
    <w:rsid w:val="00F03679"/>
    <w:rsid w:val="00F25876"/>
    <w:rsid w:val="00F97B13"/>
    <w:rsid w:val="00FA0791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14"/>
    <w:rPr>
      <w:rFonts w:ascii="Times New Roman" w:eastAsia="Times New Roman" w:hAnsi="Times New Roman"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locked/>
    <w:rsid w:val="009435AA"/>
    <w:pPr>
      <w:spacing w:before="100" w:beforeAutospacing="1" w:after="100" w:afterAutospacing="1"/>
      <w:outlineLvl w:val="1"/>
    </w:pPr>
    <w:rPr>
      <w:rFonts w:eastAsia="Calibri"/>
      <w:b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63581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B09A5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7826"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5A92"/>
    <w:rPr>
      <w:rFonts w:ascii="Cambria" w:hAnsi="Cambria" w:cs="Times New Roman"/>
      <w:b/>
      <w:bCs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09A5"/>
    <w:rPr>
      <w:rFonts w:eastAsia="Times New Roman" w:cs="Times New Roman"/>
      <w:b/>
      <w:bCs/>
      <w:kern w:val="32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rsid w:val="00325A14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25A14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18276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41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-tourism@admlr.lipet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-tourism@admlr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tourism@admlr.lipet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-tourism@admlr.lipet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-tourism@admlr.lipet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1336</TotalTime>
  <Pages>18</Pages>
  <Words>3991</Words>
  <Characters>22753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Admin</dc:creator>
  <cp:keywords/>
  <dc:description/>
  <cp:lastModifiedBy>Наталья</cp:lastModifiedBy>
  <cp:revision>9</cp:revision>
  <cp:lastPrinted>2013-09-02T09:42:00Z</cp:lastPrinted>
  <dcterms:created xsi:type="dcterms:W3CDTF">2013-08-20T05:14:00Z</dcterms:created>
  <dcterms:modified xsi:type="dcterms:W3CDTF">2013-09-03T05:49:00Z</dcterms:modified>
</cp:coreProperties>
</file>